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4934"/>
        <w:tblW w:w="5030" w:type="pct"/>
        <w:tblLook w:val="0600" w:firstRow="0" w:lastRow="0" w:firstColumn="0" w:lastColumn="0" w:noHBand="1" w:noVBand="1"/>
      </w:tblPr>
      <w:tblGrid>
        <w:gridCol w:w="3749"/>
        <w:gridCol w:w="3738"/>
        <w:gridCol w:w="3772"/>
      </w:tblGrid>
      <w:tr w:rsidR="003C4DDF" w:rsidRPr="00206ADA" w14:paraId="4AEE3562" w14:textId="77777777" w:rsidTr="00E54D64">
        <w:trPr>
          <w:trHeight w:val="299"/>
        </w:trPr>
        <w:tc>
          <w:tcPr>
            <w:tcW w:w="3749" w:type="dxa"/>
          </w:tcPr>
          <w:p w14:paraId="21D53050" w14:textId="77777777" w:rsidR="002D4CB7" w:rsidRPr="00206ADA" w:rsidRDefault="002D4CB7" w:rsidP="002D4CB7"/>
        </w:tc>
        <w:tc>
          <w:tcPr>
            <w:tcW w:w="3738" w:type="dxa"/>
          </w:tcPr>
          <w:p w14:paraId="0AAB2749" w14:textId="77777777" w:rsidR="002D4CB7" w:rsidRPr="00206ADA" w:rsidRDefault="002D4CB7" w:rsidP="002D4CB7"/>
        </w:tc>
        <w:tc>
          <w:tcPr>
            <w:tcW w:w="3772" w:type="dxa"/>
          </w:tcPr>
          <w:p w14:paraId="630ED42A" w14:textId="6C537E4E" w:rsidR="002D4CB7" w:rsidRPr="00206ADA" w:rsidRDefault="002D4CB7" w:rsidP="002D4CB7"/>
        </w:tc>
      </w:tr>
      <w:tr w:rsidR="003C4DDF" w:rsidRPr="00206ADA" w14:paraId="1DC17505" w14:textId="77777777" w:rsidTr="00E54D64">
        <w:trPr>
          <w:trHeight w:val="2426"/>
        </w:trPr>
        <w:tc>
          <w:tcPr>
            <w:tcW w:w="3749" w:type="dxa"/>
            <w:tcBorders>
              <w:right w:val="single" w:sz="12" w:space="0" w:color="FFFFFF" w:themeColor="background1"/>
            </w:tcBorders>
          </w:tcPr>
          <w:p w14:paraId="4F1EBB90" w14:textId="77777777" w:rsidR="00E54D64" w:rsidRDefault="00E54D64" w:rsidP="002D4CB7">
            <w:pPr>
              <w:pStyle w:val="Informacin"/>
              <w:rPr>
                <w:b/>
                <w:bCs/>
                <w:sz w:val="40"/>
                <w:szCs w:val="40"/>
              </w:rPr>
            </w:pPr>
          </w:p>
          <w:p w14:paraId="65A88364" w14:textId="77777777" w:rsidR="00E54D64" w:rsidRDefault="00E54D64" w:rsidP="002D4CB7">
            <w:pPr>
              <w:pStyle w:val="Informacin"/>
              <w:rPr>
                <w:b/>
                <w:bCs/>
                <w:sz w:val="40"/>
                <w:szCs w:val="40"/>
              </w:rPr>
            </w:pPr>
          </w:p>
          <w:p w14:paraId="2F82E08C" w14:textId="05D9E4B8" w:rsidR="002D4CB7" w:rsidRPr="0040799D" w:rsidRDefault="00946B17" w:rsidP="002D4CB7">
            <w:pPr>
              <w:pStyle w:val="Informacin"/>
              <w:rPr>
                <w:rFonts w:ascii="Arial Rounded MT Bold" w:hAnsi="Arial Rounded MT Bold"/>
                <w:b/>
                <w:bCs/>
                <w:sz w:val="40"/>
                <w:szCs w:val="40"/>
              </w:rPr>
            </w:pPr>
            <w:r>
              <w:rPr>
                <w:rFonts w:ascii="Arial Rounded MT Bold" w:hAnsi="Arial Rounded MT Bold"/>
                <w:b/>
                <w:bCs/>
                <w:sz w:val="40"/>
                <w:szCs w:val="40"/>
              </w:rPr>
              <w:t>26 NOVIEMBRE 20</w:t>
            </w:r>
            <w:r w:rsidR="0040799D" w:rsidRPr="0040799D">
              <w:rPr>
                <w:rFonts w:ascii="Arial Rounded MT Bold" w:hAnsi="Arial Rounded MT Bold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373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1386B69" w14:textId="77777777" w:rsidR="00E54D64" w:rsidRDefault="00E54D64" w:rsidP="002D4CB7">
            <w:pPr>
              <w:pStyle w:val="Informacin"/>
              <w:rPr>
                <w:b/>
                <w:bCs/>
                <w:sz w:val="44"/>
                <w:szCs w:val="44"/>
              </w:rPr>
            </w:pPr>
          </w:p>
          <w:p w14:paraId="30716216" w14:textId="77777777" w:rsidR="00E54D64" w:rsidRDefault="00E54D64" w:rsidP="002D4CB7">
            <w:pPr>
              <w:pStyle w:val="Informacin"/>
              <w:rPr>
                <w:b/>
                <w:bCs/>
                <w:sz w:val="44"/>
                <w:szCs w:val="44"/>
              </w:rPr>
            </w:pPr>
          </w:p>
          <w:p w14:paraId="4AED1C92" w14:textId="48FD4CCD" w:rsidR="002D4CB7" w:rsidRPr="0040799D" w:rsidRDefault="0040799D" w:rsidP="002D4CB7">
            <w:pPr>
              <w:pStyle w:val="Informacin"/>
              <w:rPr>
                <w:rFonts w:ascii="Arial Rounded MT Bold" w:hAnsi="Arial Rounded MT Bold"/>
                <w:b/>
                <w:bCs/>
                <w:sz w:val="44"/>
                <w:szCs w:val="44"/>
              </w:rPr>
            </w:pPr>
            <w:r w:rsidRPr="0040799D">
              <w:rPr>
                <w:rFonts w:ascii="Arial Rounded MT Bold" w:hAnsi="Arial Rounded MT Bold"/>
                <w:b/>
                <w:bCs/>
                <w:sz w:val="44"/>
                <w:szCs w:val="44"/>
              </w:rPr>
              <w:t>2</w:t>
            </w:r>
            <w:r w:rsidR="003C4DDF">
              <w:rPr>
                <w:rFonts w:ascii="Arial Rounded MT Bold" w:hAnsi="Arial Rounded MT Bold"/>
                <w:b/>
                <w:bCs/>
                <w:sz w:val="44"/>
                <w:szCs w:val="44"/>
              </w:rPr>
              <w:t>0</w:t>
            </w:r>
            <w:r w:rsidR="002D4CB7" w:rsidRPr="0040799D">
              <w:rPr>
                <w:rFonts w:ascii="Arial Rounded MT Bold" w:hAnsi="Arial Rounded MT Bold"/>
                <w:b/>
                <w:bCs/>
                <w:sz w:val="44"/>
                <w:szCs w:val="44"/>
              </w:rPr>
              <w:t>:00 H.</w:t>
            </w:r>
          </w:p>
        </w:tc>
        <w:tc>
          <w:tcPr>
            <w:tcW w:w="3772" w:type="dxa"/>
            <w:tcBorders>
              <w:left w:val="single" w:sz="12" w:space="0" w:color="FFFFFF" w:themeColor="background1"/>
            </w:tcBorders>
          </w:tcPr>
          <w:p w14:paraId="31866473" w14:textId="287195BE" w:rsidR="00E54D64" w:rsidRDefault="00E54D64" w:rsidP="002D4CB7">
            <w:pPr>
              <w:pStyle w:val="Informacin"/>
              <w:rPr>
                <w:b/>
                <w:bCs/>
                <w:color w:val="FF0000"/>
                <w:sz w:val="40"/>
                <w:szCs w:val="40"/>
              </w:rPr>
            </w:pPr>
          </w:p>
          <w:p w14:paraId="1E70D6CA" w14:textId="04F23B57" w:rsidR="003C4DDF" w:rsidRDefault="003C4DDF" w:rsidP="002D4CB7">
            <w:pPr>
              <w:pStyle w:val="Informacin"/>
              <w:rPr>
                <w:rFonts w:ascii="Arial Rounded MT Bold" w:hAnsi="Arial Rounded MT Bold"/>
                <w:b/>
                <w:bCs/>
                <w:sz w:val="40"/>
                <w:szCs w:val="40"/>
              </w:rPr>
            </w:pPr>
            <w:r>
              <w:rPr>
                <w:rFonts w:ascii="Arial Rounded MT Bold" w:hAnsi="Arial Rounded MT Bold"/>
                <w:b/>
                <w:bCs/>
                <w:sz w:val="40"/>
                <w:szCs w:val="40"/>
              </w:rPr>
              <w:t>CASA DE LA CULTURA AYUNTAMIENTO</w:t>
            </w:r>
          </w:p>
          <w:p w14:paraId="5BDB32E6" w14:textId="44284E6A" w:rsidR="003C4DDF" w:rsidRDefault="003C4DDF" w:rsidP="002D4CB7">
            <w:pPr>
              <w:pStyle w:val="Informacin"/>
              <w:rPr>
                <w:rFonts w:ascii="Arial Rounded MT Bold" w:hAnsi="Arial Rounded MT Bold"/>
                <w:b/>
                <w:bCs/>
                <w:sz w:val="40"/>
                <w:szCs w:val="40"/>
              </w:rPr>
            </w:pPr>
            <w:r>
              <w:rPr>
                <w:rFonts w:ascii="Arial Rounded MT Bold" w:hAnsi="Arial Rounded MT Bold"/>
                <w:b/>
                <w:bCs/>
                <w:sz w:val="40"/>
                <w:szCs w:val="40"/>
              </w:rPr>
              <w:t>DE</w:t>
            </w:r>
          </w:p>
          <w:p w14:paraId="4B8739CE" w14:textId="3CDE6502" w:rsidR="000E481C" w:rsidRPr="003C4DDF" w:rsidRDefault="003C4DDF" w:rsidP="003C4DDF">
            <w:pPr>
              <w:pStyle w:val="Informacin"/>
              <w:rPr>
                <w:rFonts w:ascii="Arial Rounded MT Bold" w:hAnsi="Arial Rounded MT Bold"/>
                <w:b/>
                <w:bCs/>
                <w:sz w:val="40"/>
                <w:szCs w:val="40"/>
              </w:rPr>
            </w:pPr>
            <w:r>
              <w:rPr>
                <w:rFonts w:ascii="Arial Rounded MT Bold" w:hAnsi="Arial Rounded MT Bold"/>
                <w:b/>
                <w:bCs/>
                <w:sz w:val="40"/>
                <w:szCs w:val="40"/>
              </w:rPr>
              <w:t>CARRACEDELO</w:t>
            </w:r>
          </w:p>
        </w:tc>
      </w:tr>
    </w:tbl>
    <w:p w14:paraId="21B30AD9" w14:textId="77E12A2F" w:rsidR="007D7929" w:rsidRPr="0040799D" w:rsidRDefault="00BC1833" w:rsidP="009C2D07">
      <w:pPr>
        <w:pStyle w:val="Ttulo"/>
        <w:ind w:left="0" w:right="-7"/>
        <w:rPr>
          <w:rFonts w:ascii="Arial Rounded MT Bold" w:hAnsi="Arial Rounded MT Bold"/>
          <w:b/>
          <w:bCs/>
          <w:color w:val="FF0000"/>
        </w:rPr>
      </w:pPr>
      <w:r w:rsidRPr="0040799D">
        <w:rPr>
          <w:rFonts w:ascii="Arial Rounded MT Bold" w:hAnsi="Arial Rounded MT Bold"/>
          <w:b/>
          <w:bCs/>
          <w:color w:val="000000" w:themeColor="text1"/>
          <w:sz w:val="48"/>
          <w:szCs w:val="4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40799D">
        <w:rPr>
          <w:rFonts w:ascii="Arial Rounded MT Bold" w:hAnsi="Arial Rounded MT Bold"/>
          <w:b/>
          <w:bCs/>
          <w:sz w:val="48"/>
          <w:szCs w:val="4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“</w:t>
      </w:r>
      <w:r w:rsidR="0040799D" w:rsidRPr="0040799D">
        <w:rPr>
          <w:rFonts w:ascii="Arial Rounded MT Bold" w:hAnsi="Arial Rounded MT Bold"/>
          <w:b/>
          <w:bCs/>
          <w:sz w:val="72"/>
          <w:szCs w:val="7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LOS ABUELOS</w:t>
      </w:r>
      <w:r w:rsidRPr="0040799D">
        <w:rPr>
          <w:rFonts w:ascii="Arial Rounded MT Bold" w:hAnsi="Arial Rounded MT Bold"/>
          <w:b/>
          <w:bCs/>
          <w:sz w:val="48"/>
          <w:szCs w:val="4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”</w:t>
      </w:r>
      <w:r w:rsidRPr="0040799D">
        <w:rPr>
          <w:rFonts w:ascii="Arial Rounded MT Bold" w:hAnsi="Arial Rounded MT Bold"/>
          <w:b/>
          <w:bCs/>
          <w:color w:val="000000" w:themeColor="text1"/>
          <w:sz w:val="48"/>
          <w:szCs w:val="48"/>
        </w:rPr>
        <w:t xml:space="preserve"> </w:t>
      </w:r>
      <w:r w:rsidRPr="0040799D">
        <w:rPr>
          <w:rFonts w:ascii="Arial Rounded MT Bold" w:hAnsi="Arial Rounded MT Bold"/>
          <w:b/>
          <w:bCs/>
          <w:sz w:val="28"/>
          <w:szCs w:val="28"/>
        </w:rPr>
        <w:t>PRESENTA</w:t>
      </w:r>
      <w:r w:rsidRPr="0040799D">
        <w:rPr>
          <w:rFonts w:ascii="Arial Rounded MT Bold" w:hAnsi="Arial Rounded MT Bold"/>
          <w:color w:val="000000" w:themeColor="text1"/>
          <w:sz w:val="40"/>
          <w:szCs w:val="40"/>
        </w:rPr>
        <w:t xml:space="preserve">  </w:t>
      </w:r>
      <w:r w:rsidR="00E245E8" w:rsidRPr="0040799D">
        <w:rPr>
          <w:rFonts w:ascii="Arial Rounded MT Bold" w:hAnsi="Arial Rounded MT Bold"/>
          <w:color w:val="000000" w:themeColor="text1"/>
          <w:sz w:val="40"/>
          <w:szCs w:val="40"/>
        </w:rPr>
        <w:t xml:space="preserve">   </w:t>
      </w:r>
      <w:r w:rsidRPr="0040799D">
        <w:rPr>
          <w:rFonts w:ascii="Arial Rounded MT Bold" w:hAnsi="Arial Rounded MT Bold"/>
          <w:color w:val="000000" w:themeColor="text1"/>
          <w:sz w:val="40"/>
          <w:szCs w:val="40"/>
        </w:rPr>
        <w:t xml:space="preserve"> </w:t>
      </w:r>
      <w:r w:rsidR="00BA42D0" w:rsidRPr="0040799D">
        <w:rPr>
          <w:rFonts w:ascii="Arial Rounded MT Bold" w:hAnsi="Arial Rounded MT Bold"/>
          <w:color w:val="000000" w:themeColor="text1"/>
          <w:sz w:val="40"/>
          <w:szCs w:val="40"/>
        </w:rPr>
        <w:t xml:space="preserve">                            </w:t>
      </w:r>
      <w:proofErr w:type="gramStart"/>
      <w:r w:rsidR="00BA42D0" w:rsidRPr="0040799D">
        <w:rPr>
          <w:rFonts w:ascii="Arial Rounded MT Bold" w:hAnsi="Arial Rounded MT Bold"/>
          <w:color w:val="000000" w:themeColor="text1"/>
          <w:sz w:val="40"/>
          <w:szCs w:val="40"/>
        </w:rPr>
        <w:t xml:space="preserve">  </w:t>
      </w:r>
      <w:r w:rsidRPr="0040799D">
        <w:rPr>
          <w:rFonts w:ascii="Arial Rounded MT Bold" w:hAnsi="Arial Rounded MT Bold"/>
          <w:color w:val="000000" w:themeColor="text1"/>
        </w:rPr>
        <w:t xml:space="preserve"> </w:t>
      </w:r>
      <w:r w:rsidRPr="0040799D">
        <w:rPr>
          <w:rFonts w:ascii="Arial Rounded MT Bold" w:hAnsi="Arial Rounded MT Bold"/>
          <w:b/>
          <w:bCs/>
          <w:color w:val="FF0000"/>
          <w:sz w:val="44"/>
          <w:szCs w:val="44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>“</w:t>
      </w:r>
      <w:proofErr w:type="gramEnd"/>
      <w:r w:rsidRPr="0040799D">
        <w:rPr>
          <w:rFonts w:ascii="Arial Rounded MT Bold" w:hAnsi="Arial Rounded MT Bold"/>
          <w:b/>
          <w:bCs/>
          <w:color w:val="FF0000"/>
          <w:sz w:val="44"/>
          <w:szCs w:val="44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LA </w:t>
      </w:r>
      <w:r w:rsidR="0040799D" w:rsidRPr="0040799D">
        <w:rPr>
          <w:rFonts w:ascii="Arial Rounded MT Bold" w:hAnsi="Arial Rounded MT Bold"/>
          <w:b/>
          <w:bCs/>
          <w:color w:val="FF0000"/>
          <w:sz w:val="44"/>
          <w:szCs w:val="44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>PAREJA DE LA VIEJA Y EL TESTAMENTO DEL TIO NACHO</w:t>
      </w:r>
      <w:r w:rsidRPr="0040799D">
        <w:rPr>
          <w:rFonts w:ascii="Arial Rounded MT Bold" w:hAnsi="Arial Rounded MT Bold"/>
          <w:b/>
          <w:bCs/>
          <w:color w:val="FF0000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>”</w:t>
      </w:r>
    </w:p>
    <w:p w14:paraId="6CB3EBFD" w14:textId="545B4682" w:rsidR="00BC1833" w:rsidRPr="00BC1833" w:rsidRDefault="00946B17" w:rsidP="00BC1833">
      <w:r>
        <w:rPr>
          <w:noProof/>
          <w:sz w:val="40"/>
          <w:szCs w:val="40"/>
        </w:rPr>
        <w:object w:dxaOrig="1440" w:dyaOrig="1440" w14:anchorId="49BF6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8pt;margin-top:85.6pt;width:52.25pt;height:90.65pt;z-index:251658240;mso-position-horizontal-relative:text;mso-position-vertical-relative:text">
            <v:imagedata r:id="rId9" o:title=""/>
          </v:shape>
          <o:OLEObject Type="Embed" ProgID="CorelDRAW.Graphic.14" ShapeID="_x0000_s1028" DrawAspect="Content" ObjectID="_1730543311" r:id="rId10"/>
        </w:object>
      </w:r>
      <w:r w:rsidR="003C4DDF" w:rsidRPr="0040799D">
        <w:rPr>
          <w:noProof/>
        </w:rPr>
        <w:drawing>
          <wp:anchor distT="0" distB="0" distL="114300" distR="114300" simplePos="0" relativeHeight="251660288" behindDoc="1" locked="0" layoutInCell="1" allowOverlap="1" wp14:anchorId="4DE71612" wp14:editId="0E4B254D">
            <wp:simplePos x="0" y="0"/>
            <wp:positionH relativeFrom="margin">
              <wp:align>right</wp:align>
            </wp:positionH>
            <wp:positionV relativeFrom="paragraph">
              <wp:posOffset>1128396</wp:posOffset>
            </wp:positionV>
            <wp:extent cx="3290614" cy="1181100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651" cy="118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13BDA" w14:textId="019A9694" w:rsidR="007D7929" w:rsidRPr="00007F63" w:rsidRDefault="007D7929" w:rsidP="007D7929">
      <w:pPr>
        <w:rPr>
          <w:sz w:val="32"/>
        </w:rPr>
      </w:pPr>
    </w:p>
    <w:p w14:paraId="0C11E640" w14:textId="5BF3E24B" w:rsidR="00E940B2" w:rsidRDefault="00E940B2" w:rsidP="007D7929"/>
    <w:sectPr w:rsidR="00E940B2" w:rsidSect="00635591">
      <w:headerReference w:type="default" r:id="rId12"/>
      <w:pgSz w:w="11906" w:h="16838" w:code="9"/>
      <w:pgMar w:top="6663" w:right="357" w:bottom="284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0DC1" w14:textId="77777777" w:rsidR="00BC1833" w:rsidRDefault="00BC1833" w:rsidP="003759AC">
      <w:r>
        <w:separator/>
      </w:r>
    </w:p>
  </w:endnote>
  <w:endnote w:type="continuationSeparator" w:id="0">
    <w:p w14:paraId="07B7BFC4" w14:textId="77777777" w:rsidR="00BC1833" w:rsidRDefault="00BC1833" w:rsidP="0037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D4FB" w14:textId="77777777" w:rsidR="00BC1833" w:rsidRDefault="00BC1833" w:rsidP="003759AC">
      <w:r>
        <w:separator/>
      </w:r>
    </w:p>
  </w:footnote>
  <w:footnote w:type="continuationSeparator" w:id="0">
    <w:p w14:paraId="4A14FD0A" w14:textId="77777777" w:rsidR="00BC1833" w:rsidRDefault="00BC1833" w:rsidP="0037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181D" w14:textId="77777777" w:rsidR="003759AC" w:rsidRPr="001D617B" w:rsidRDefault="00566934" w:rsidP="001D617B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8BAC4CC" wp14:editId="301CB52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5917" cy="9930982"/>
              <wp:effectExtent l="0" t="0" r="0" b="0"/>
              <wp:wrapNone/>
              <wp:docPr id="749" name="Grupo 7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917" cy="9930982"/>
                        <a:chOff x="0" y="0"/>
                        <a:chExt cx="7785917" cy="9930982"/>
                      </a:xfrm>
                    </wpg:grpSpPr>
                    <wps:wsp>
                      <wps:cNvPr id="54" name="Forma libre: Forma 53">
                        <a:extLst>
                          <a:ext uri="{FF2B5EF4-FFF2-40B4-BE49-F238E27FC236}">
                            <a16:creationId xmlns:a16="http://schemas.microsoft.com/office/drawing/2014/main" id="{03FE39E3-ACF0-46E4-8078-A9491775CF45}"/>
                          </a:ext>
                        </a:extLst>
                      </wps:cNvPr>
                      <wps:cNvSpPr/>
                      <wps:spPr>
                        <a:xfrm>
                          <a:off x="7448550" y="8562975"/>
                          <a:ext cx="330471" cy="210012"/>
                        </a:xfrm>
                        <a:custGeom>
                          <a:avLst/>
                          <a:gdLst>
                            <a:gd name="connsiteX0" fmla="*/ 0 w 330471"/>
                            <a:gd name="connsiteY0" fmla="*/ 0 h 210012"/>
                            <a:gd name="connsiteX1" fmla="*/ 330471 w 330471"/>
                            <a:gd name="connsiteY1" fmla="*/ 183436 h 210012"/>
                            <a:gd name="connsiteX2" fmla="*/ 330471 w 330471"/>
                            <a:gd name="connsiteY2" fmla="*/ 210012 h 210012"/>
                            <a:gd name="connsiteX3" fmla="*/ 0 w 330471"/>
                            <a:gd name="connsiteY3" fmla="*/ 210012 h 210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0471" h="210012">
                              <a:moveTo>
                                <a:pt x="0" y="0"/>
                              </a:moveTo>
                              <a:lnTo>
                                <a:pt x="330471" y="183436"/>
                              </a:lnTo>
                              <a:lnTo>
                                <a:pt x="330471" y="210012"/>
                              </a:lnTo>
                              <a:lnTo>
                                <a:pt x="0" y="2100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Forma libre: Forma 51">
                        <a:extLst>
                          <a:ext uri="{FF2B5EF4-FFF2-40B4-BE49-F238E27FC236}">
                            <a16:creationId xmlns:a16="http://schemas.microsoft.com/office/drawing/2014/main" id="{D7359D69-5E4C-4861-A171-B471AF085186}"/>
                          </a:ext>
                        </a:extLst>
                      </wps:cNvPr>
                      <wps:cNvSpPr/>
                      <wps:spPr>
                        <a:xfrm flipH="1">
                          <a:off x="0" y="8553450"/>
                          <a:ext cx="352346" cy="210012"/>
                        </a:xfrm>
                        <a:custGeom>
                          <a:avLst/>
                          <a:gdLst>
                            <a:gd name="connsiteX0" fmla="*/ 0 w 352346"/>
                            <a:gd name="connsiteY0" fmla="*/ 0 h 210012"/>
                            <a:gd name="connsiteX1" fmla="*/ 0 w 352346"/>
                            <a:gd name="connsiteY1" fmla="*/ 210012 h 210012"/>
                            <a:gd name="connsiteX2" fmla="*/ 352346 w 352346"/>
                            <a:gd name="connsiteY2" fmla="*/ 210012 h 210012"/>
                            <a:gd name="connsiteX3" fmla="*/ 352346 w 352346"/>
                            <a:gd name="connsiteY3" fmla="*/ 195578 h 210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346" h="210012">
                              <a:moveTo>
                                <a:pt x="0" y="0"/>
                              </a:moveTo>
                              <a:lnTo>
                                <a:pt x="0" y="210012"/>
                              </a:lnTo>
                              <a:lnTo>
                                <a:pt x="352346" y="210012"/>
                              </a:lnTo>
                              <a:lnTo>
                                <a:pt x="352346" y="1955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a libre 30">
                        <a:extLst>
                          <a:ext uri="{FF2B5EF4-FFF2-40B4-BE49-F238E27FC236}">
                            <a16:creationId xmlns:a16="http://schemas.microsoft.com/office/drawing/2014/main" id="{180E2478-5344-4A96-9FE5-13F721E1AA9E}"/>
                          </a:ext>
                        </a:extLst>
                      </wps:cNvPr>
                      <wps:cNvSpPr/>
                      <wps:spPr>
                        <a:xfrm>
                          <a:off x="238125" y="0"/>
                          <a:ext cx="7314775" cy="7578234"/>
                        </a:xfrm>
                        <a:custGeom>
                          <a:avLst/>
                          <a:gdLst>
                            <a:gd name="connsiteX0" fmla="*/ 7144 w 4772025"/>
                            <a:gd name="connsiteY0" fmla="*/ 7144 h 4772025"/>
                            <a:gd name="connsiteX1" fmla="*/ 4769644 w 4772025"/>
                            <a:gd name="connsiteY1" fmla="*/ 7144 h 4772025"/>
                            <a:gd name="connsiteX2" fmla="*/ 4769644 w 4772025"/>
                            <a:gd name="connsiteY2" fmla="*/ 4769644 h 4772025"/>
                            <a:gd name="connsiteX3" fmla="*/ 7144 w 4772025"/>
                            <a:gd name="connsiteY3" fmla="*/ 4769644 h 477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72025" h="4772025">
                              <a:moveTo>
                                <a:pt x="7144" y="7144"/>
                              </a:moveTo>
                              <a:lnTo>
                                <a:pt x="4769644" y="7144"/>
                              </a:lnTo>
                              <a:lnTo>
                                <a:pt x="4769644" y="4769644"/>
                              </a:lnTo>
                              <a:lnTo>
                                <a:pt x="7144" y="47696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42000">
                              <a:schemeClr val="tx1">
                                <a:lumMod val="85000"/>
                                <a:lumOff val="15000"/>
                              </a:schemeClr>
                            </a:gs>
                            <a:gs pos="100000">
                              <a:schemeClr val="tx1"/>
                            </a:gs>
                            <a:gs pos="0">
                              <a:schemeClr val="tx1">
                                <a:lumMod val="65000"/>
                                <a:lumOff val="3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Forma libre: Forma 58">
                        <a:extLst>
                          <a:ext uri="{FF2B5EF4-FFF2-40B4-BE49-F238E27FC236}">
                            <a16:creationId xmlns:a16="http://schemas.microsoft.com/office/drawing/2014/main" id="{533FBCFC-2BAA-456E-9D7D-356D2AE54B9C}"/>
                          </a:ext>
                        </a:extLst>
                      </wps:cNvPr>
                      <wps:cNvSpPr/>
                      <wps:spPr>
                        <a:xfrm>
                          <a:off x="3190875" y="0"/>
                          <a:ext cx="1378246" cy="6154264"/>
                        </a:xfrm>
                        <a:custGeom>
                          <a:avLst/>
                          <a:gdLst>
                            <a:gd name="connsiteX0" fmla="*/ 290968 w 1378246"/>
                            <a:gd name="connsiteY0" fmla="*/ 0 h 6154264"/>
                            <a:gd name="connsiteX1" fmla="*/ 1087276 w 1378246"/>
                            <a:gd name="connsiteY1" fmla="*/ 0 h 6154264"/>
                            <a:gd name="connsiteX2" fmla="*/ 1378246 w 1378246"/>
                            <a:gd name="connsiteY2" fmla="*/ 6154264 h 6154264"/>
                            <a:gd name="connsiteX3" fmla="*/ 0 w 1378246"/>
                            <a:gd name="connsiteY3" fmla="*/ 6154264 h 6154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78246" h="6154264">
                              <a:moveTo>
                                <a:pt x="290968" y="0"/>
                              </a:moveTo>
                              <a:lnTo>
                                <a:pt x="1087276" y="0"/>
                              </a:lnTo>
                              <a:lnTo>
                                <a:pt x="1378246" y="6154264"/>
                              </a:lnTo>
                              <a:lnTo>
                                <a:pt x="0" y="615426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Forma libre: Forma 59">
                        <a:extLst>
                          <a:ext uri="{FF2B5EF4-FFF2-40B4-BE49-F238E27FC236}">
                            <a16:creationId xmlns:a16="http://schemas.microsoft.com/office/drawing/2014/main" id="{F8E32BC7-BB5B-42DB-8F45-50953801BA33}"/>
                          </a:ext>
                        </a:extLst>
                      </wps:cNvPr>
                      <wps:cNvSpPr/>
                      <wps:spPr>
                        <a:xfrm>
                          <a:off x="3914775" y="0"/>
                          <a:ext cx="2809487" cy="6149342"/>
                        </a:xfrm>
                        <a:custGeom>
                          <a:avLst/>
                          <a:gdLst>
                            <a:gd name="connsiteX0" fmla="*/ 1994365 w 2809487"/>
                            <a:gd name="connsiteY0" fmla="*/ 0 h 6149342"/>
                            <a:gd name="connsiteX1" fmla="*/ 2809487 w 2809487"/>
                            <a:gd name="connsiteY1" fmla="*/ 0 h 6149342"/>
                            <a:gd name="connsiteX2" fmla="*/ 1340584 w 2809487"/>
                            <a:gd name="connsiteY2" fmla="*/ 6149342 h 6149342"/>
                            <a:gd name="connsiteX3" fmla="*/ 0 w 2809487"/>
                            <a:gd name="connsiteY3" fmla="*/ 6149342 h 6149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09487" h="6149342">
                              <a:moveTo>
                                <a:pt x="1994365" y="0"/>
                              </a:moveTo>
                              <a:lnTo>
                                <a:pt x="2809487" y="0"/>
                              </a:lnTo>
                              <a:lnTo>
                                <a:pt x="1340584" y="6149342"/>
                              </a:lnTo>
                              <a:lnTo>
                                <a:pt x="0" y="61493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orma libre: Forma 57">
                        <a:extLst>
                          <a:ext uri="{FF2B5EF4-FFF2-40B4-BE49-F238E27FC236}">
                            <a16:creationId xmlns:a16="http://schemas.microsoft.com/office/drawing/2014/main" id="{91E31F49-1437-41EC-8755-B5CB5B059533}"/>
                          </a:ext>
                        </a:extLst>
                      </wps:cNvPr>
                      <wps:cNvSpPr/>
                      <wps:spPr>
                        <a:xfrm>
                          <a:off x="1076325" y="0"/>
                          <a:ext cx="2809182" cy="6148070"/>
                        </a:xfrm>
                        <a:custGeom>
                          <a:avLst/>
                          <a:gdLst>
                            <a:gd name="connsiteX0" fmla="*/ 0 w 2809182"/>
                            <a:gd name="connsiteY0" fmla="*/ 0 h 6148070"/>
                            <a:gd name="connsiteX1" fmla="*/ 815230 w 2809182"/>
                            <a:gd name="connsiteY1" fmla="*/ 0 h 6148070"/>
                            <a:gd name="connsiteX2" fmla="*/ 2809182 w 2809182"/>
                            <a:gd name="connsiteY2" fmla="*/ 6148070 h 6148070"/>
                            <a:gd name="connsiteX3" fmla="*/ 1468598 w 2809182"/>
                            <a:gd name="connsiteY3" fmla="*/ 6148070 h 61480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09182" h="6148070">
                              <a:moveTo>
                                <a:pt x="0" y="0"/>
                              </a:moveTo>
                              <a:lnTo>
                                <a:pt x="815230" y="0"/>
                              </a:lnTo>
                              <a:lnTo>
                                <a:pt x="2809182" y="6148070"/>
                              </a:lnTo>
                              <a:lnTo>
                                <a:pt x="1468598" y="614807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orma libre 35">
                        <a:extLst>
                          <a:ext uri="{FF2B5EF4-FFF2-40B4-BE49-F238E27FC236}">
                            <a16:creationId xmlns:a16="http://schemas.microsoft.com/office/drawing/2014/main" id="{A431D06C-6E87-405F-82EE-397C5F4945B8}"/>
                          </a:ext>
                        </a:extLst>
                      </wps:cNvPr>
                      <wps:cNvSpPr/>
                      <wps:spPr>
                        <a:xfrm>
                          <a:off x="219075" y="6781800"/>
                          <a:ext cx="7324934" cy="2138986"/>
                        </a:xfrm>
                        <a:custGeom>
                          <a:avLst/>
                          <a:gdLst>
                            <a:gd name="connsiteX0" fmla="*/ 7144 w 4772025"/>
                            <a:gd name="connsiteY0" fmla="*/ 7144 h 1400175"/>
                            <a:gd name="connsiteX1" fmla="*/ 4769644 w 4772025"/>
                            <a:gd name="connsiteY1" fmla="*/ 7144 h 1400175"/>
                            <a:gd name="connsiteX2" fmla="*/ 4769644 w 4772025"/>
                            <a:gd name="connsiteY2" fmla="*/ 1397794 h 1400175"/>
                            <a:gd name="connsiteX3" fmla="*/ 7144 w 4772025"/>
                            <a:gd name="connsiteY3" fmla="*/ 1397794 h 1400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72025" h="1400175">
                              <a:moveTo>
                                <a:pt x="7144" y="7144"/>
                              </a:moveTo>
                              <a:lnTo>
                                <a:pt x="4769644" y="7144"/>
                              </a:lnTo>
                              <a:lnTo>
                                <a:pt x="4769644" y="1397794"/>
                              </a:lnTo>
                              <a:lnTo>
                                <a:pt x="7144" y="13977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5" name="Grupo 10"/>
                      <wpg:cNvGrpSpPr/>
                      <wpg:grpSpPr>
                        <a:xfrm>
                          <a:off x="838200" y="5638800"/>
                          <a:ext cx="5606089" cy="2018611"/>
                          <a:chOff x="844015" y="5640993"/>
                          <a:chExt cx="5606860" cy="2019110"/>
                        </a:xfrm>
                      </wpg:grpSpPr>
                      <wps:wsp>
                        <wps:cNvPr id="56" name="Forma libre 62"/>
                        <wps:cNvSpPr/>
                        <wps:spPr>
                          <a:xfrm>
                            <a:off x="844015" y="7076093"/>
                            <a:ext cx="5606860" cy="584010"/>
                          </a:xfrm>
                          <a:custGeom>
                            <a:avLst/>
                            <a:gdLst>
                              <a:gd name="connsiteX0" fmla="*/ 3651025 w 3657600"/>
                              <a:gd name="connsiteY0" fmla="*/ 149066 h 381000"/>
                              <a:gd name="connsiteX1" fmla="*/ 533492 w 3657600"/>
                              <a:gd name="connsiteY1" fmla="*/ 7144 h 381000"/>
                              <a:gd name="connsiteX2" fmla="*/ 16285 w 3657600"/>
                              <a:gd name="connsiteY2" fmla="*/ 180499 h 381000"/>
                              <a:gd name="connsiteX3" fmla="*/ 2188937 w 3657600"/>
                              <a:gd name="connsiteY3" fmla="*/ 378619 h 381000"/>
                              <a:gd name="connsiteX4" fmla="*/ 3651025 w 3657600"/>
                              <a:gd name="connsiteY4" fmla="*/ 149066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657600" h="381000">
                                <a:moveTo>
                                  <a:pt x="3651025" y="149066"/>
                                </a:moveTo>
                                <a:lnTo>
                                  <a:pt x="533492" y="7144"/>
                                </a:lnTo>
                                <a:cubicBezTo>
                                  <a:pt x="-104683" y="30956"/>
                                  <a:pt x="16285" y="180499"/>
                                  <a:pt x="16285" y="180499"/>
                                </a:cubicBezTo>
                                <a:cubicBezTo>
                                  <a:pt x="207737" y="416719"/>
                                  <a:pt x="2188937" y="378619"/>
                                  <a:pt x="2188937" y="378619"/>
                                </a:cubicBezTo>
                                <a:cubicBezTo>
                                  <a:pt x="3676742" y="347186"/>
                                  <a:pt x="3651025" y="149066"/>
                                  <a:pt x="3651025" y="1490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D4D">
                              <a:alpha val="20000"/>
                            </a:srgb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orma libre 63"/>
                        <wps:cNvSpPr/>
                        <wps:spPr>
                          <a:xfrm>
                            <a:off x="1339315" y="6707793"/>
                            <a:ext cx="5110419" cy="773814"/>
                          </a:xfrm>
                          <a:custGeom>
                            <a:avLst/>
                            <a:gdLst>
                              <a:gd name="connsiteX0" fmla="*/ 3335179 w 3333750"/>
                              <a:gd name="connsiteY0" fmla="*/ 389096 h 504825"/>
                              <a:gd name="connsiteX1" fmla="*/ 1671161 w 3333750"/>
                              <a:gd name="connsiteY1" fmla="*/ 505301 h 504825"/>
                              <a:gd name="connsiteX2" fmla="*/ 7144 w 3333750"/>
                              <a:gd name="connsiteY2" fmla="*/ 389096 h 504825"/>
                              <a:gd name="connsiteX3" fmla="*/ 7144 w 3333750"/>
                              <a:gd name="connsiteY3" fmla="*/ 7144 h 504825"/>
                              <a:gd name="connsiteX4" fmla="*/ 3334226 w 3333750"/>
                              <a:gd name="connsiteY4" fmla="*/ 7144 h 504825"/>
                              <a:gd name="connsiteX5" fmla="*/ 3334226 w 3333750"/>
                              <a:gd name="connsiteY5" fmla="*/ 389096 h 504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333750" h="504825">
                                <a:moveTo>
                                  <a:pt x="3335179" y="389096"/>
                                </a:moveTo>
                                <a:cubicBezTo>
                                  <a:pt x="3335179" y="452914"/>
                                  <a:pt x="2590324" y="505301"/>
                                  <a:pt x="1671161" y="505301"/>
                                </a:cubicBezTo>
                                <a:cubicBezTo>
                                  <a:pt x="751999" y="505301"/>
                                  <a:pt x="7144" y="452914"/>
                                  <a:pt x="7144" y="389096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334226" y="7144"/>
                                </a:lnTo>
                                <a:lnTo>
                                  <a:pt x="3334226" y="389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orma libre 704"/>
                        <wps:cNvSpPr/>
                        <wps:spPr>
                          <a:xfrm>
                            <a:off x="1339315" y="6707793"/>
                            <a:ext cx="4073734" cy="773814"/>
                          </a:xfrm>
                          <a:custGeom>
                            <a:avLst/>
                            <a:gdLst>
                              <a:gd name="connsiteX0" fmla="*/ 7144 w 2657475"/>
                              <a:gd name="connsiteY0" fmla="*/ 389096 h 504825"/>
                              <a:gd name="connsiteX1" fmla="*/ 1244441 w 2657475"/>
                              <a:gd name="connsiteY1" fmla="*/ 501491 h 504825"/>
                              <a:gd name="connsiteX2" fmla="*/ 2656999 w 2657475"/>
                              <a:gd name="connsiteY2" fmla="*/ 100489 h 504825"/>
                              <a:gd name="connsiteX3" fmla="*/ 2547461 w 2657475"/>
                              <a:gd name="connsiteY3" fmla="*/ 7144 h 504825"/>
                              <a:gd name="connsiteX4" fmla="*/ 7144 w 2657475"/>
                              <a:gd name="connsiteY4" fmla="*/ 7144 h 504825"/>
                              <a:gd name="connsiteX5" fmla="*/ 7144 w 2657475"/>
                              <a:gd name="connsiteY5" fmla="*/ 389096 h 504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657475" h="504825">
                                <a:moveTo>
                                  <a:pt x="7144" y="389096"/>
                                </a:moveTo>
                                <a:cubicBezTo>
                                  <a:pt x="7144" y="443389"/>
                                  <a:pt x="531971" y="488156"/>
                                  <a:pt x="1244441" y="501491"/>
                                </a:cubicBezTo>
                                <a:cubicBezTo>
                                  <a:pt x="2013109" y="445294"/>
                                  <a:pt x="2656999" y="100489"/>
                                  <a:pt x="2656999" y="100489"/>
                                </a:cubicBezTo>
                                <a:lnTo>
                                  <a:pt x="2547461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389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1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Forma libre 705"/>
                        <wps:cNvSpPr/>
                        <wps:spPr>
                          <a:xfrm>
                            <a:off x="1339315" y="6529993"/>
                            <a:ext cx="5110419" cy="365006"/>
                          </a:xfrm>
                          <a:custGeom>
                            <a:avLst/>
                            <a:gdLst>
                              <a:gd name="connsiteX0" fmla="*/ 3335179 w 3333750"/>
                              <a:gd name="connsiteY0" fmla="*/ 123349 h 238125"/>
                              <a:gd name="connsiteX1" fmla="*/ 1671161 w 3333750"/>
                              <a:gd name="connsiteY1" fmla="*/ 239554 h 238125"/>
                              <a:gd name="connsiteX2" fmla="*/ 7144 w 3333750"/>
                              <a:gd name="connsiteY2" fmla="*/ 123349 h 238125"/>
                              <a:gd name="connsiteX3" fmla="*/ 1671161 w 3333750"/>
                              <a:gd name="connsiteY3" fmla="*/ 7144 h 238125"/>
                              <a:gd name="connsiteX4" fmla="*/ 3335179 w 3333750"/>
                              <a:gd name="connsiteY4" fmla="*/ 123349 h 238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33750" h="238125">
                                <a:moveTo>
                                  <a:pt x="3335179" y="123349"/>
                                </a:moveTo>
                                <a:cubicBezTo>
                                  <a:pt x="3335179" y="187527"/>
                                  <a:pt x="2590173" y="239554"/>
                                  <a:pt x="1671161" y="239554"/>
                                </a:cubicBezTo>
                                <a:cubicBezTo>
                                  <a:pt x="752150" y="239554"/>
                                  <a:pt x="7144" y="187527"/>
                                  <a:pt x="7144" y="123349"/>
                                </a:cubicBezTo>
                                <a:cubicBezTo>
                                  <a:pt x="7144" y="59170"/>
                                  <a:pt x="752150" y="7144"/>
                                  <a:pt x="1671161" y="7144"/>
                                </a:cubicBezTo>
                                <a:cubicBezTo>
                                  <a:pt x="2590173" y="7144"/>
                                  <a:pt x="3335179" y="59170"/>
                                  <a:pt x="3335179" y="1233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Forma libre 706"/>
                        <wps:cNvSpPr/>
                        <wps:spPr>
                          <a:xfrm>
                            <a:off x="1339315" y="6529993"/>
                            <a:ext cx="4526371" cy="379607"/>
                          </a:xfrm>
                          <a:custGeom>
                            <a:avLst/>
                            <a:gdLst>
                              <a:gd name="connsiteX0" fmla="*/ 7144 w 2952750"/>
                              <a:gd name="connsiteY0" fmla="*/ 124301 h 247650"/>
                              <a:gd name="connsiteX1" fmla="*/ 1671161 w 2952750"/>
                              <a:gd name="connsiteY1" fmla="*/ 240506 h 247650"/>
                              <a:gd name="connsiteX2" fmla="*/ 2656999 w 2952750"/>
                              <a:gd name="connsiteY2" fmla="*/ 217646 h 247650"/>
                              <a:gd name="connsiteX3" fmla="*/ 2949416 w 2952750"/>
                              <a:gd name="connsiteY3" fmla="*/ 87154 h 247650"/>
                              <a:gd name="connsiteX4" fmla="*/ 2641759 w 2952750"/>
                              <a:gd name="connsiteY4" fmla="*/ 29051 h 247650"/>
                              <a:gd name="connsiteX5" fmla="*/ 1671161 w 2952750"/>
                              <a:gd name="connsiteY5" fmla="*/ 7144 h 247650"/>
                              <a:gd name="connsiteX6" fmla="*/ 7144 w 2952750"/>
                              <a:gd name="connsiteY6" fmla="*/ 124301 h 247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952750" h="247650">
                                <a:moveTo>
                                  <a:pt x="7144" y="124301"/>
                                </a:moveTo>
                                <a:cubicBezTo>
                                  <a:pt x="7144" y="188119"/>
                                  <a:pt x="751999" y="240506"/>
                                  <a:pt x="1671161" y="240506"/>
                                </a:cubicBezTo>
                                <a:cubicBezTo>
                                  <a:pt x="2040731" y="240506"/>
                                  <a:pt x="2380774" y="231934"/>
                                  <a:pt x="2656999" y="217646"/>
                                </a:cubicBezTo>
                                <a:cubicBezTo>
                                  <a:pt x="2958941" y="156686"/>
                                  <a:pt x="2949416" y="87154"/>
                                  <a:pt x="2949416" y="87154"/>
                                </a:cubicBezTo>
                                <a:lnTo>
                                  <a:pt x="2641759" y="29051"/>
                                </a:lnTo>
                                <a:cubicBezTo>
                                  <a:pt x="2368391" y="15716"/>
                                  <a:pt x="2033111" y="7144"/>
                                  <a:pt x="1671161" y="7144"/>
                                </a:cubicBezTo>
                                <a:cubicBezTo>
                                  <a:pt x="751999" y="8096"/>
                                  <a:pt x="7144" y="60484"/>
                                  <a:pt x="7144" y="1243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3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Forma libre 707"/>
                        <wps:cNvSpPr/>
                        <wps:spPr>
                          <a:xfrm>
                            <a:off x="1923515" y="6199793"/>
                            <a:ext cx="3942323" cy="598611"/>
                          </a:xfrm>
                          <a:custGeom>
                            <a:avLst/>
                            <a:gdLst>
                              <a:gd name="connsiteX0" fmla="*/ 2565559 w 2571750"/>
                              <a:gd name="connsiteY0" fmla="*/ 300514 h 390525"/>
                              <a:gd name="connsiteX1" fmla="*/ 1286351 w 2571750"/>
                              <a:gd name="connsiteY1" fmla="*/ 390049 h 390525"/>
                              <a:gd name="connsiteX2" fmla="*/ 7144 w 2571750"/>
                              <a:gd name="connsiteY2" fmla="*/ 300514 h 390525"/>
                              <a:gd name="connsiteX3" fmla="*/ 7144 w 2571750"/>
                              <a:gd name="connsiteY3" fmla="*/ 7144 h 390525"/>
                              <a:gd name="connsiteX4" fmla="*/ 2564607 w 2571750"/>
                              <a:gd name="connsiteY4" fmla="*/ 7144 h 390525"/>
                              <a:gd name="connsiteX5" fmla="*/ 2564607 w 2571750"/>
                              <a:gd name="connsiteY5" fmla="*/ 300514 h 390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571750" h="390525">
                                <a:moveTo>
                                  <a:pt x="2565559" y="300514"/>
                                </a:moveTo>
                                <a:cubicBezTo>
                                  <a:pt x="2565559" y="350044"/>
                                  <a:pt x="1993106" y="390049"/>
                                  <a:pt x="1286351" y="390049"/>
                                </a:cubicBezTo>
                                <a:cubicBezTo>
                                  <a:pt x="580549" y="390049"/>
                                  <a:pt x="7144" y="350044"/>
                                  <a:pt x="7144" y="30051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2564607" y="7144"/>
                                </a:lnTo>
                                <a:lnTo>
                                  <a:pt x="2564607" y="300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Forma libre 708"/>
                        <wps:cNvSpPr/>
                        <wps:spPr>
                          <a:xfrm>
                            <a:off x="1923515" y="6199793"/>
                            <a:ext cx="3197662" cy="598611"/>
                          </a:xfrm>
                          <a:custGeom>
                            <a:avLst/>
                            <a:gdLst>
                              <a:gd name="connsiteX0" fmla="*/ 7144 w 2085975"/>
                              <a:gd name="connsiteY0" fmla="*/ 300514 h 390525"/>
                              <a:gd name="connsiteX1" fmla="*/ 1135856 w 2085975"/>
                              <a:gd name="connsiteY1" fmla="*/ 389096 h 390525"/>
                              <a:gd name="connsiteX2" fmla="*/ 2087404 w 2085975"/>
                              <a:gd name="connsiteY2" fmla="*/ 76676 h 390525"/>
                              <a:gd name="connsiteX3" fmla="*/ 1952149 w 2085975"/>
                              <a:gd name="connsiteY3" fmla="*/ 7144 h 390525"/>
                              <a:gd name="connsiteX4" fmla="*/ 7144 w 2085975"/>
                              <a:gd name="connsiteY4" fmla="*/ 7144 h 390525"/>
                              <a:gd name="connsiteX5" fmla="*/ 7144 w 2085975"/>
                              <a:gd name="connsiteY5" fmla="*/ 300514 h 390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85975" h="390525">
                                <a:moveTo>
                                  <a:pt x="7144" y="300514"/>
                                </a:moveTo>
                                <a:cubicBezTo>
                                  <a:pt x="7144" y="346234"/>
                                  <a:pt x="500539" y="384334"/>
                                  <a:pt x="1135856" y="389096"/>
                                </a:cubicBezTo>
                                <a:cubicBezTo>
                                  <a:pt x="1682591" y="276701"/>
                                  <a:pt x="2087404" y="76676"/>
                                  <a:pt x="2087404" y="76676"/>
                                </a:cubicBezTo>
                                <a:lnTo>
                                  <a:pt x="195214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300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1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Forma libre 709"/>
                        <wps:cNvSpPr/>
                        <wps:spPr>
                          <a:xfrm>
                            <a:off x="1923515" y="6060093"/>
                            <a:ext cx="3942323" cy="292005"/>
                          </a:xfrm>
                          <a:custGeom>
                            <a:avLst/>
                            <a:gdLst>
                              <a:gd name="connsiteX0" fmla="*/ 2565559 w 2571750"/>
                              <a:gd name="connsiteY0" fmla="*/ 96679 h 190500"/>
                              <a:gd name="connsiteX1" fmla="*/ 1286351 w 2571750"/>
                              <a:gd name="connsiteY1" fmla="*/ 186214 h 190500"/>
                              <a:gd name="connsiteX2" fmla="*/ 7144 w 2571750"/>
                              <a:gd name="connsiteY2" fmla="*/ 96679 h 190500"/>
                              <a:gd name="connsiteX3" fmla="*/ 1286351 w 2571750"/>
                              <a:gd name="connsiteY3" fmla="*/ 7144 h 190500"/>
                              <a:gd name="connsiteX4" fmla="*/ 2565559 w 2571750"/>
                              <a:gd name="connsiteY4" fmla="*/ 96679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71750" h="190500">
                                <a:moveTo>
                                  <a:pt x="2565559" y="96679"/>
                                </a:moveTo>
                                <a:cubicBezTo>
                                  <a:pt x="2565559" y="146127"/>
                                  <a:pt x="1992838" y="186214"/>
                                  <a:pt x="1286351" y="186214"/>
                                </a:cubicBezTo>
                                <a:cubicBezTo>
                                  <a:pt x="579864" y="186214"/>
                                  <a:pt x="7144" y="146127"/>
                                  <a:pt x="7144" y="96679"/>
                                </a:cubicBezTo>
                                <a:cubicBezTo>
                                  <a:pt x="7144" y="47230"/>
                                  <a:pt x="579864" y="7144"/>
                                  <a:pt x="1286351" y="7144"/>
                                </a:cubicBezTo>
                                <a:cubicBezTo>
                                  <a:pt x="1992838" y="7144"/>
                                  <a:pt x="2565559" y="47230"/>
                                  <a:pt x="2565559" y="966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Forma libre 710"/>
                        <wps:cNvSpPr/>
                        <wps:spPr>
                          <a:xfrm>
                            <a:off x="1923515" y="6060093"/>
                            <a:ext cx="3460484" cy="292005"/>
                          </a:xfrm>
                          <a:custGeom>
                            <a:avLst/>
                            <a:gdLst>
                              <a:gd name="connsiteX0" fmla="*/ 7144 w 2257425"/>
                              <a:gd name="connsiteY0" fmla="*/ 95743 h 190500"/>
                              <a:gd name="connsiteX1" fmla="*/ 1286351 w 2257425"/>
                              <a:gd name="connsiteY1" fmla="*/ 185278 h 190500"/>
                              <a:gd name="connsiteX2" fmla="*/ 2087404 w 2257425"/>
                              <a:gd name="connsiteY2" fmla="*/ 165275 h 190500"/>
                              <a:gd name="connsiteX3" fmla="*/ 2252186 w 2257425"/>
                              <a:gd name="connsiteY3" fmla="*/ 67168 h 190500"/>
                              <a:gd name="connsiteX4" fmla="*/ 2112169 w 2257425"/>
                              <a:gd name="connsiteY4" fmla="*/ 28115 h 190500"/>
                              <a:gd name="connsiteX5" fmla="*/ 1286351 w 2257425"/>
                              <a:gd name="connsiteY5" fmla="*/ 7160 h 190500"/>
                              <a:gd name="connsiteX6" fmla="*/ 7144 w 2257425"/>
                              <a:gd name="connsiteY6" fmla="*/ 95743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257425" h="190500">
                                <a:moveTo>
                                  <a:pt x="7144" y="95743"/>
                                </a:moveTo>
                                <a:cubicBezTo>
                                  <a:pt x="7144" y="145273"/>
                                  <a:pt x="579596" y="185278"/>
                                  <a:pt x="1286351" y="185278"/>
                                </a:cubicBezTo>
                                <a:cubicBezTo>
                                  <a:pt x="1590199" y="185278"/>
                                  <a:pt x="1868329" y="177658"/>
                                  <a:pt x="2087404" y="165275"/>
                                </a:cubicBezTo>
                                <a:cubicBezTo>
                                  <a:pt x="2257901" y="113840"/>
                                  <a:pt x="2252186" y="67168"/>
                                  <a:pt x="2252186" y="67168"/>
                                </a:cubicBezTo>
                                <a:lnTo>
                                  <a:pt x="2112169" y="28115"/>
                                </a:lnTo>
                                <a:cubicBezTo>
                                  <a:pt x="1889284" y="14780"/>
                                  <a:pt x="1600676" y="7160"/>
                                  <a:pt x="1286351" y="7160"/>
                                </a:cubicBezTo>
                                <a:cubicBezTo>
                                  <a:pt x="580549" y="6208"/>
                                  <a:pt x="7144" y="46213"/>
                                  <a:pt x="7144" y="957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2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Forma libre 711"/>
                        <wps:cNvSpPr/>
                        <wps:spPr>
                          <a:xfrm>
                            <a:off x="2406115" y="5742593"/>
                            <a:ext cx="2978644" cy="525609"/>
                          </a:xfrm>
                          <a:custGeom>
                            <a:avLst/>
                            <a:gdLst>
                              <a:gd name="connsiteX0" fmla="*/ 1938814 w 1943100"/>
                              <a:gd name="connsiteY0" fmla="*/ 276701 h 342900"/>
                              <a:gd name="connsiteX1" fmla="*/ 972979 w 1943100"/>
                              <a:gd name="connsiteY1" fmla="*/ 344329 h 342900"/>
                              <a:gd name="connsiteX2" fmla="*/ 7144 w 1943100"/>
                              <a:gd name="connsiteY2" fmla="*/ 276701 h 342900"/>
                              <a:gd name="connsiteX3" fmla="*/ 7144 w 1943100"/>
                              <a:gd name="connsiteY3" fmla="*/ 7144 h 342900"/>
                              <a:gd name="connsiteX4" fmla="*/ 1938814 w 1943100"/>
                              <a:gd name="connsiteY4" fmla="*/ 7144 h 342900"/>
                              <a:gd name="connsiteX5" fmla="*/ 1938814 w 1943100"/>
                              <a:gd name="connsiteY5" fmla="*/ 276701 h 342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943100" h="342900">
                                <a:moveTo>
                                  <a:pt x="1938814" y="276701"/>
                                </a:moveTo>
                                <a:cubicBezTo>
                                  <a:pt x="1938814" y="313849"/>
                                  <a:pt x="1506379" y="344329"/>
                                  <a:pt x="972979" y="344329"/>
                                </a:cubicBezTo>
                                <a:cubicBezTo>
                                  <a:pt x="439579" y="344329"/>
                                  <a:pt x="7144" y="313849"/>
                                  <a:pt x="7144" y="276701"/>
                                </a:cubicBezTo>
                                <a:lnTo>
                                  <a:pt x="7144" y="7144"/>
                                </a:lnTo>
                                <a:lnTo>
                                  <a:pt x="1938814" y="7144"/>
                                </a:lnTo>
                                <a:lnTo>
                                  <a:pt x="1938814" y="276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39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Forma libre 712"/>
                        <wps:cNvSpPr/>
                        <wps:spPr>
                          <a:xfrm>
                            <a:off x="2406115" y="5640993"/>
                            <a:ext cx="2978644" cy="219004"/>
                          </a:xfrm>
                          <a:custGeom>
                            <a:avLst/>
                            <a:gdLst>
                              <a:gd name="connsiteX0" fmla="*/ 1938814 w 1943100"/>
                              <a:gd name="connsiteY0" fmla="*/ 74771 h 142875"/>
                              <a:gd name="connsiteX1" fmla="*/ 972979 w 1943100"/>
                              <a:gd name="connsiteY1" fmla="*/ 142399 h 142875"/>
                              <a:gd name="connsiteX2" fmla="*/ 7144 w 1943100"/>
                              <a:gd name="connsiteY2" fmla="*/ 74771 h 142875"/>
                              <a:gd name="connsiteX3" fmla="*/ 972979 w 1943100"/>
                              <a:gd name="connsiteY3" fmla="*/ 7144 h 142875"/>
                              <a:gd name="connsiteX4" fmla="*/ 1938814 w 1943100"/>
                              <a:gd name="connsiteY4" fmla="*/ 74771 h 142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3100" h="142875">
                                <a:moveTo>
                                  <a:pt x="1938814" y="74771"/>
                                </a:moveTo>
                                <a:cubicBezTo>
                                  <a:pt x="1938814" y="111919"/>
                                  <a:pt x="1506379" y="142399"/>
                                  <a:pt x="972979" y="142399"/>
                                </a:cubicBezTo>
                                <a:cubicBezTo>
                                  <a:pt x="439579" y="142399"/>
                                  <a:pt x="7144" y="111919"/>
                                  <a:pt x="7144" y="74771"/>
                                </a:cubicBezTo>
                                <a:cubicBezTo>
                                  <a:pt x="7144" y="37624"/>
                                  <a:pt x="439579" y="7144"/>
                                  <a:pt x="972979" y="7144"/>
                                </a:cubicBezTo>
                                <a:cubicBezTo>
                                  <a:pt x="1506379" y="7144"/>
                                  <a:pt x="1938814" y="37624"/>
                                  <a:pt x="1938814" y="747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" name="Grupo 11">
                        <a:extLst>
                          <a:ext uri="{FF2B5EF4-FFF2-40B4-BE49-F238E27FC236}">
                            <a16:creationId xmlns:a16="http://schemas.microsoft.com/office/drawing/2014/main" id="{036421EC-A285-46E6-B274-59755A5015BE}"/>
                          </a:ext>
                        </a:extLst>
                      </wpg:cNvPr>
                      <wpg:cNvGrpSpPr/>
                      <wpg:grpSpPr>
                        <a:xfrm>
                          <a:off x="219075" y="0"/>
                          <a:ext cx="7322394" cy="6807653"/>
                          <a:chOff x="225072" y="0"/>
                          <a:chExt cx="7350897" cy="7219950"/>
                        </a:xfrm>
                      </wpg:grpSpPr>
                      <wpg:grpSp>
                        <wpg:cNvPr id="22" name="Grupo 22">
                          <a:extLst>
                            <a:ext uri="{FF2B5EF4-FFF2-40B4-BE49-F238E27FC236}">
                              <a16:creationId xmlns:a16="http://schemas.microsoft.com/office/drawing/2014/main" id="{4CE22173-61AA-4609-8189-DAD7F9F9A58A}"/>
                            </a:ext>
                          </a:extLst>
                        </wpg:cNvPr>
                        <wpg:cNvGrpSpPr/>
                        <wpg:grpSpPr>
                          <a:xfrm>
                            <a:off x="3900960" y="0"/>
                            <a:ext cx="3675009" cy="7219950"/>
                            <a:chOff x="3900960" y="0"/>
                            <a:chExt cx="2399097" cy="4774883"/>
                          </a:xfrm>
                        </wpg:grpSpPr>
                        <wps:wsp>
                          <wps:cNvPr id="35" name="Forma libre 715">
                            <a:extLst>
                              <a:ext uri="{FF2B5EF4-FFF2-40B4-BE49-F238E27FC236}">
                                <a16:creationId xmlns:a16="http://schemas.microsoft.com/office/drawing/2014/main" id="{C7247A3E-2880-43A3-B21F-17F7E8C8224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9282" y="0"/>
                              <a:ext cx="2390775" cy="4772025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4769644 h 4772025"/>
                                <a:gd name="connsiteX1" fmla="*/ 2035969 w 2390775"/>
                                <a:gd name="connsiteY1" fmla="*/ 4769644 h 4772025"/>
                                <a:gd name="connsiteX2" fmla="*/ 2035969 w 2390775"/>
                                <a:gd name="connsiteY2" fmla="*/ 3181826 h 4772025"/>
                                <a:gd name="connsiteX3" fmla="*/ 7144 w 2390775"/>
                                <a:gd name="connsiteY3" fmla="*/ 1136809 h 4772025"/>
                                <a:gd name="connsiteX4" fmla="*/ 7144 w 2390775"/>
                                <a:gd name="connsiteY4" fmla="*/ 7144 h 4772025"/>
                                <a:gd name="connsiteX5" fmla="*/ 2388394 w 2390775"/>
                                <a:gd name="connsiteY5" fmla="*/ 7144 h 4772025"/>
                                <a:gd name="connsiteX6" fmla="*/ 2388394 w 2390775"/>
                                <a:gd name="connsiteY6" fmla="*/ 4769644 h 4772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90775" h="4772025">
                                  <a:moveTo>
                                    <a:pt x="2388394" y="4769644"/>
                                  </a:moveTo>
                                  <a:lnTo>
                                    <a:pt x="2035969" y="4769644"/>
                                  </a:lnTo>
                                  <a:cubicBezTo>
                                    <a:pt x="1893094" y="4365784"/>
                                    <a:pt x="2035969" y="3181826"/>
                                    <a:pt x="2035969" y="3181826"/>
                                  </a:cubicBezTo>
                                  <a:cubicBezTo>
                                    <a:pt x="702469" y="3060859"/>
                                    <a:pt x="7144" y="1136809"/>
                                    <a:pt x="7144" y="1136809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2388394" y="7144"/>
                                  </a:lnTo>
                                  <a:lnTo>
                                    <a:pt x="2388394" y="47696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00">
                                  <a:schemeClr val="accent6"/>
                                </a:gs>
                                <a:gs pos="62000">
                                  <a:schemeClr val="accent6">
                                    <a:lumMod val="75000"/>
                                  </a:schemeClr>
                                </a:gs>
                                <a:gs pos="0">
                                  <a:schemeClr val="accent6">
                                    <a:lumMod val="50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orma libre 716">
                            <a:extLst>
                              <a:ext uri="{FF2B5EF4-FFF2-40B4-BE49-F238E27FC236}">
                                <a16:creationId xmlns:a16="http://schemas.microsoft.com/office/drawing/2014/main" id="{B8EAC817-529F-4970-92D0-437F098C9A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66285" y="3174683"/>
                              <a:ext cx="428625" cy="1600200"/>
                            </a:xfrm>
                            <a:custGeom>
                              <a:avLst/>
                              <a:gdLst>
                                <a:gd name="connsiteX0" fmla="*/ 70644 w 428625"/>
                                <a:gd name="connsiteY0" fmla="*/ 7144 h 1600200"/>
                                <a:gd name="connsiteX1" fmla="*/ 423069 w 428625"/>
                                <a:gd name="connsiteY1" fmla="*/ 1594961 h 1600200"/>
                                <a:gd name="connsiteX2" fmla="*/ 70644 w 428625"/>
                                <a:gd name="connsiteY2" fmla="*/ 1594961 h 1600200"/>
                                <a:gd name="connsiteX3" fmla="*/ 70644 w 428625"/>
                                <a:gd name="connsiteY3" fmla="*/ 7144 h 1600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5" h="1600200">
                                  <a:moveTo>
                                    <a:pt x="70644" y="7144"/>
                                  </a:moveTo>
                                  <a:cubicBezTo>
                                    <a:pt x="70644" y="7144"/>
                                    <a:pt x="15399" y="1238726"/>
                                    <a:pt x="423069" y="1594961"/>
                                  </a:cubicBezTo>
                                  <a:lnTo>
                                    <a:pt x="70644" y="1594961"/>
                                  </a:lnTo>
                                  <a:cubicBezTo>
                                    <a:pt x="-72231" y="1191101"/>
                                    <a:pt x="70644" y="7144"/>
                                    <a:pt x="706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orma libre 717">
                            <a:extLst>
                              <a:ext uri="{FF2B5EF4-FFF2-40B4-BE49-F238E27FC236}">
                                <a16:creationId xmlns:a16="http://schemas.microsoft.com/office/drawing/2014/main" id="{89B2F955-7FB8-467D-9B57-359CDBA6AA4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35514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Forma libre 718">
                            <a:extLst>
                              <a:ext uri="{FF2B5EF4-FFF2-40B4-BE49-F238E27FC236}">
                                <a16:creationId xmlns:a16="http://schemas.microsoft.com/office/drawing/2014/main" id="{FE07F5D6-00F2-4E41-BA27-C5BDA1E60F3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56481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Forma libre 719">
                            <a:extLst>
                              <a:ext uri="{FF2B5EF4-FFF2-40B4-BE49-F238E27FC236}">
                                <a16:creationId xmlns:a16="http://schemas.microsoft.com/office/drawing/2014/main" id="{C142E061-57D8-4A9F-BC2E-0D32C37B6A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18355" y="3146108"/>
                              <a:ext cx="371475" cy="190500"/>
                            </a:xfrm>
                            <a:custGeom>
                              <a:avLst/>
                              <a:gdLst>
                                <a:gd name="connsiteX0" fmla="*/ 7144 w 371475"/>
                                <a:gd name="connsiteY0" fmla="*/ 139541 h 190500"/>
                                <a:gd name="connsiteX1" fmla="*/ 7144 w 371475"/>
                                <a:gd name="connsiteY1" fmla="*/ 139541 h 190500"/>
                                <a:gd name="connsiteX2" fmla="*/ 18574 w 371475"/>
                                <a:gd name="connsiteY2" fmla="*/ 35719 h 190500"/>
                                <a:gd name="connsiteX3" fmla="*/ 370999 w 371475"/>
                                <a:gd name="connsiteY3" fmla="*/ 7144 h 190500"/>
                                <a:gd name="connsiteX4" fmla="*/ 370999 w 371475"/>
                                <a:gd name="connsiteY4" fmla="*/ 124301 h 190500"/>
                                <a:gd name="connsiteX5" fmla="*/ 7144 w 371475"/>
                                <a:gd name="connsiteY5" fmla="*/ 139541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71475" h="190500">
                                  <a:moveTo>
                                    <a:pt x="7144" y="139541"/>
                                  </a:moveTo>
                                  <a:lnTo>
                                    <a:pt x="7144" y="139541"/>
                                  </a:lnTo>
                                  <a:cubicBezTo>
                                    <a:pt x="13811" y="74771"/>
                                    <a:pt x="18574" y="35719"/>
                                    <a:pt x="18574" y="35719"/>
                                  </a:cubicBezTo>
                                  <a:cubicBezTo>
                                    <a:pt x="18574" y="35719"/>
                                    <a:pt x="231934" y="143351"/>
                                    <a:pt x="370999" y="7144"/>
                                  </a:cubicBezTo>
                                  <a:lnTo>
                                    <a:pt x="370999" y="124301"/>
                                  </a:lnTo>
                                  <a:cubicBezTo>
                                    <a:pt x="370999" y="125254"/>
                                    <a:pt x="243364" y="260509"/>
                                    <a:pt x="7144" y="1395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orma libre 720">
                            <a:extLst>
                              <a:ext uri="{FF2B5EF4-FFF2-40B4-BE49-F238E27FC236}">
                                <a16:creationId xmlns:a16="http://schemas.microsoft.com/office/drawing/2014/main" id="{29B4027D-56F5-4D76-929B-8C1D5B45EB8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05033" y="3183255"/>
                              <a:ext cx="285750" cy="95250"/>
                            </a:xfrm>
                            <a:custGeom>
                              <a:avLst/>
                              <a:gdLst>
                                <a:gd name="connsiteX0" fmla="*/ 284321 w 285750"/>
                                <a:gd name="connsiteY0" fmla="*/ 7144 h 95250"/>
                                <a:gd name="connsiteX1" fmla="*/ 7144 w 285750"/>
                                <a:gd name="connsiteY1" fmla="*/ 61436 h 95250"/>
                                <a:gd name="connsiteX2" fmla="*/ 284321 w 285750"/>
                                <a:gd name="connsiteY2" fmla="*/ 46196 h 95250"/>
                                <a:gd name="connsiteX3" fmla="*/ 284321 w 285750"/>
                                <a:gd name="connsiteY3" fmla="*/ 7144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5750" h="95250">
                                  <a:moveTo>
                                    <a:pt x="284321" y="7144"/>
                                  </a:moveTo>
                                  <a:cubicBezTo>
                                    <a:pt x="284321" y="7144"/>
                                    <a:pt x="185261" y="108109"/>
                                    <a:pt x="7144" y="61436"/>
                                  </a:cubicBezTo>
                                  <a:cubicBezTo>
                                    <a:pt x="7144" y="61436"/>
                                    <a:pt x="169069" y="142399"/>
                                    <a:pt x="284321" y="46196"/>
                                  </a:cubicBezTo>
                                  <a:lnTo>
                                    <a:pt x="284321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orma libre 721">
                            <a:extLst>
                              <a:ext uri="{FF2B5EF4-FFF2-40B4-BE49-F238E27FC236}">
                                <a16:creationId xmlns:a16="http://schemas.microsoft.com/office/drawing/2014/main" id="{0EC5F989-05EE-4832-BB6C-00209A5CA0D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21213" y="3215640"/>
                              <a:ext cx="314325" cy="95250"/>
                            </a:xfrm>
                            <a:custGeom>
                              <a:avLst/>
                              <a:gdLst>
                                <a:gd name="connsiteX0" fmla="*/ 7144 w 314325"/>
                                <a:gd name="connsiteY0" fmla="*/ 42386 h 95250"/>
                                <a:gd name="connsiteX1" fmla="*/ 10954 w 314325"/>
                                <a:gd name="connsiteY1" fmla="*/ 7144 h 95250"/>
                                <a:gd name="connsiteX2" fmla="*/ 315754 w 314325"/>
                                <a:gd name="connsiteY2" fmla="*/ 71914 h 95250"/>
                                <a:gd name="connsiteX3" fmla="*/ 7144 w 314325"/>
                                <a:gd name="connsiteY3" fmla="*/ 42386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14325" h="95250">
                                  <a:moveTo>
                                    <a:pt x="7144" y="42386"/>
                                  </a:moveTo>
                                  <a:cubicBezTo>
                                    <a:pt x="9049" y="29051"/>
                                    <a:pt x="10001" y="16669"/>
                                    <a:pt x="10954" y="7144"/>
                                  </a:cubicBezTo>
                                  <a:cubicBezTo>
                                    <a:pt x="38576" y="27146"/>
                                    <a:pt x="150019" y="96679"/>
                                    <a:pt x="315754" y="71914"/>
                                  </a:cubicBezTo>
                                  <a:cubicBezTo>
                                    <a:pt x="315754" y="71914"/>
                                    <a:pt x="162401" y="140494"/>
                                    <a:pt x="7144" y="423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orma libre 722">
                            <a:extLst>
                              <a:ext uri="{FF2B5EF4-FFF2-40B4-BE49-F238E27FC236}">
                                <a16:creationId xmlns:a16="http://schemas.microsoft.com/office/drawing/2014/main" id="{AEA15DB4-718F-4299-9CAA-A769E8224E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10535" y="0"/>
                              <a:ext cx="1838325" cy="2390775"/>
                            </a:xfrm>
                            <a:custGeom>
                              <a:avLst/>
                              <a:gdLst>
                                <a:gd name="connsiteX0" fmla="*/ 7144 w 1838325"/>
                                <a:gd name="connsiteY0" fmla="*/ 7144 h 2390775"/>
                                <a:gd name="connsiteX1" fmla="*/ 1839754 w 1838325"/>
                                <a:gd name="connsiteY1" fmla="*/ 2388394 h 2390775"/>
                                <a:gd name="connsiteX2" fmla="*/ 197644 w 1838325"/>
                                <a:gd name="connsiteY2" fmla="*/ 7144 h 2390775"/>
                                <a:gd name="connsiteX3" fmla="*/ 7144 w 1838325"/>
                                <a:gd name="connsiteY3" fmla="*/ 7144 h 23907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38325" h="23907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672941" y="1836896"/>
                                    <a:pt x="1839754" y="2388394"/>
                                  </a:cubicBezTo>
                                  <a:cubicBezTo>
                                    <a:pt x="1839754" y="2388394"/>
                                    <a:pt x="683419" y="1608296"/>
                                    <a:pt x="19764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orma libre 723">
                            <a:extLst>
                              <a:ext uri="{FF2B5EF4-FFF2-40B4-BE49-F238E27FC236}">
                                <a16:creationId xmlns:a16="http://schemas.microsoft.com/office/drawing/2014/main" id="{544EBD17-D654-4EEC-89C3-B9CFFBA9231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86810" y="0"/>
                              <a:ext cx="1123950" cy="1828800"/>
                            </a:xfrm>
                            <a:custGeom>
                              <a:avLst/>
                              <a:gdLst>
                                <a:gd name="connsiteX0" fmla="*/ 7144 w 1123950"/>
                                <a:gd name="connsiteY0" fmla="*/ 7144 h 1828800"/>
                                <a:gd name="connsiteX1" fmla="*/ 1121569 w 1123950"/>
                                <a:gd name="connsiteY1" fmla="*/ 1823561 h 1828800"/>
                                <a:gd name="connsiteX2" fmla="*/ 201454 w 1123950"/>
                                <a:gd name="connsiteY2" fmla="*/ 7144 h 1828800"/>
                                <a:gd name="connsiteX3" fmla="*/ 7144 w 1123950"/>
                                <a:gd name="connsiteY3" fmla="*/ 7144 h 1828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23950" h="18288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339566" y="1204436"/>
                                    <a:pt x="1121569" y="1823561"/>
                                  </a:cubicBezTo>
                                  <a:cubicBezTo>
                                    <a:pt x="1121569" y="1823561"/>
                                    <a:pt x="441484" y="1083469"/>
                                    <a:pt x="20145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orma libre 724">
                            <a:extLst>
                              <a:ext uri="{FF2B5EF4-FFF2-40B4-BE49-F238E27FC236}">
                                <a16:creationId xmlns:a16="http://schemas.microsoft.com/office/drawing/2014/main" id="{C2C477C8-9F10-4808-BC57-C48008E77D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0960" y="1129665"/>
                              <a:ext cx="2390775" cy="2152650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2110264 h 2152650"/>
                                <a:gd name="connsiteX1" fmla="*/ 2035969 w 2390775"/>
                                <a:gd name="connsiteY1" fmla="*/ 2052161 h 2152650"/>
                                <a:gd name="connsiteX2" fmla="*/ 7144 w 2390775"/>
                                <a:gd name="connsiteY2" fmla="*/ 7144 h 2152650"/>
                                <a:gd name="connsiteX3" fmla="*/ 2388394 w 2390775"/>
                                <a:gd name="connsiteY3" fmla="*/ 1420654 h 2152650"/>
                                <a:gd name="connsiteX4" fmla="*/ 2388394 w 2390775"/>
                                <a:gd name="connsiteY4" fmla="*/ 2110264 h 2152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390775" h="2152650">
                                  <a:moveTo>
                                    <a:pt x="2388394" y="2110264"/>
                                  </a:moveTo>
                                  <a:cubicBezTo>
                                    <a:pt x="2320766" y="2145506"/>
                                    <a:pt x="2155031" y="2207419"/>
                                    <a:pt x="2035969" y="2052161"/>
                                  </a:cubicBezTo>
                                  <a:cubicBezTo>
                                    <a:pt x="702469" y="1931194"/>
                                    <a:pt x="7144" y="7144"/>
                                    <a:pt x="7144" y="7144"/>
                                  </a:cubicBezTo>
                                  <a:cubicBezTo>
                                    <a:pt x="7144" y="7144"/>
                                    <a:pt x="1047274" y="1642586"/>
                                    <a:pt x="2388394" y="1420654"/>
                                  </a:cubicBezTo>
                                  <a:lnTo>
                                    <a:pt x="2388394" y="211026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46000">
                                  <a:schemeClr val="accent6">
                                    <a:lumMod val="50000"/>
                                  </a:schemeClr>
                                </a:gs>
                                <a:gs pos="100000">
                                  <a:schemeClr val="accent6"/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orma libre 725">
                            <a:extLst>
                              <a:ext uri="{FF2B5EF4-FFF2-40B4-BE49-F238E27FC236}">
                                <a16:creationId xmlns:a16="http://schemas.microsoft.com/office/drawing/2014/main" id="{07CC5AB7-BAF3-43DA-A8D3-D66946E3342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79090" y="564833"/>
                              <a:ext cx="1504950" cy="1743075"/>
                            </a:xfrm>
                            <a:custGeom>
                              <a:avLst/>
                              <a:gdLst>
                                <a:gd name="connsiteX0" fmla="*/ 7144 w 1504950"/>
                                <a:gd name="connsiteY0" fmla="*/ 7144 h 1743075"/>
                                <a:gd name="connsiteX1" fmla="*/ 1500664 w 1504950"/>
                                <a:gd name="connsiteY1" fmla="*/ 1742599 h 1743075"/>
                                <a:gd name="connsiteX2" fmla="*/ 7144 w 1504950"/>
                                <a:gd name="connsiteY2" fmla="*/ 7144 h 1743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504950" h="17430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414814" y="1177766"/>
                                    <a:pt x="1500664" y="1742599"/>
                                  </a:cubicBezTo>
                                  <a:cubicBezTo>
                                    <a:pt x="1500664" y="1742599"/>
                                    <a:pt x="361474" y="1500664"/>
                                    <a:pt x="71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upo 23">
                          <a:extLst>
                            <a:ext uri="{FF2B5EF4-FFF2-40B4-BE49-F238E27FC236}">
                              <a16:creationId xmlns:a16="http://schemas.microsoft.com/office/drawing/2014/main" id="{69C55755-5220-422A-AAFB-AE5F73A54ACF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225072" y="0"/>
                            <a:ext cx="3667328" cy="7219950"/>
                            <a:chOff x="225072" y="0"/>
                            <a:chExt cx="2393950" cy="4774883"/>
                          </a:xfrm>
                        </wpg:grpSpPr>
                        <wps:wsp>
                          <wps:cNvPr id="24" name="Forma libre 727">
                            <a:extLst>
                              <a:ext uri="{FF2B5EF4-FFF2-40B4-BE49-F238E27FC236}">
                                <a16:creationId xmlns:a16="http://schemas.microsoft.com/office/drawing/2014/main" id="{F916AED9-6382-47BD-908D-DD82ACA428C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5072" y="0"/>
                              <a:ext cx="2390775" cy="4772025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4769644 h 4772025"/>
                                <a:gd name="connsiteX1" fmla="*/ 2035969 w 2390775"/>
                                <a:gd name="connsiteY1" fmla="*/ 4769644 h 4772025"/>
                                <a:gd name="connsiteX2" fmla="*/ 2035969 w 2390775"/>
                                <a:gd name="connsiteY2" fmla="*/ 3181826 h 4772025"/>
                                <a:gd name="connsiteX3" fmla="*/ 7144 w 2390775"/>
                                <a:gd name="connsiteY3" fmla="*/ 1136809 h 4772025"/>
                                <a:gd name="connsiteX4" fmla="*/ 7144 w 2390775"/>
                                <a:gd name="connsiteY4" fmla="*/ 7144 h 4772025"/>
                                <a:gd name="connsiteX5" fmla="*/ 2388394 w 2390775"/>
                                <a:gd name="connsiteY5" fmla="*/ 7144 h 4772025"/>
                                <a:gd name="connsiteX6" fmla="*/ 2388394 w 2390775"/>
                                <a:gd name="connsiteY6" fmla="*/ 4769644 h 4772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90775" h="4772025">
                                  <a:moveTo>
                                    <a:pt x="2388394" y="4769644"/>
                                  </a:moveTo>
                                  <a:lnTo>
                                    <a:pt x="2035969" y="4769644"/>
                                  </a:lnTo>
                                  <a:cubicBezTo>
                                    <a:pt x="1893094" y="4365784"/>
                                    <a:pt x="2035969" y="3181826"/>
                                    <a:pt x="2035969" y="3181826"/>
                                  </a:cubicBezTo>
                                  <a:cubicBezTo>
                                    <a:pt x="702469" y="3060859"/>
                                    <a:pt x="7144" y="1136809"/>
                                    <a:pt x="7144" y="1136809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2388394" y="7144"/>
                                  </a:lnTo>
                                  <a:lnTo>
                                    <a:pt x="2388394" y="47696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00">
                                  <a:schemeClr val="accent6"/>
                                </a:gs>
                                <a:gs pos="62000">
                                  <a:schemeClr val="accent6">
                                    <a:lumMod val="75000"/>
                                  </a:schemeClr>
                                </a:gs>
                                <a:gs pos="0">
                                  <a:schemeClr val="accent6">
                                    <a:lumMod val="50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orma libre 728">
                            <a:extLst>
                              <a:ext uri="{FF2B5EF4-FFF2-40B4-BE49-F238E27FC236}">
                                <a16:creationId xmlns:a16="http://schemas.microsoft.com/office/drawing/2014/main" id="{91DECA47-16C5-4CEC-9D51-52078F2A17D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90397" y="3174683"/>
                              <a:ext cx="428625" cy="1600200"/>
                            </a:xfrm>
                            <a:custGeom>
                              <a:avLst/>
                              <a:gdLst>
                                <a:gd name="connsiteX0" fmla="*/ 70644 w 428625"/>
                                <a:gd name="connsiteY0" fmla="*/ 7144 h 1600200"/>
                                <a:gd name="connsiteX1" fmla="*/ 423069 w 428625"/>
                                <a:gd name="connsiteY1" fmla="*/ 1594961 h 1600200"/>
                                <a:gd name="connsiteX2" fmla="*/ 70644 w 428625"/>
                                <a:gd name="connsiteY2" fmla="*/ 1594961 h 1600200"/>
                                <a:gd name="connsiteX3" fmla="*/ 70644 w 428625"/>
                                <a:gd name="connsiteY3" fmla="*/ 7144 h 1600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5" h="1600200">
                                  <a:moveTo>
                                    <a:pt x="70644" y="7144"/>
                                  </a:moveTo>
                                  <a:cubicBezTo>
                                    <a:pt x="70644" y="7144"/>
                                    <a:pt x="15399" y="1238726"/>
                                    <a:pt x="423069" y="1594961"/>
                                  </a:cubicBezTo>
                                  <a:lnTo>
                                    <a:pt x="70644" y="1594961"/>
                                  </a:lnTo>
                                  <a:cubicBezTo>
                                    <a:pt x="-72231" y="1191101"/>
                                    <a:pt x="70644" y="7144"/>
                                    <a:pt x="706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orma libre 729">
                            <a:extLst>
                              <a:ext uri="{FF2B5EF4-FFF2-40B4-BE49-F238E27FC236}">
                                <a16:creationId xmlns:a16="http://schemas.microsoft.com/office/drawing/2014/main" id="{96397D5A-E671-4296-AE13-8D270B1A808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59626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orma libre 730">
                            <a:extLst>
                              <a:ext uri="{FF2B5EF4-FFF2-40B4-BE49-F238E27FC236}">
                                <a16:creationId xmlns:a16="http://schemas.microsoft.com/office/drawing/2014/main" id="{C4ECC18C-6A4C-4D1F-9768-C1640773459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80593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orma libre 731">
                            <a:extLst>
                              <a:ext uri="{FF2B5EF4-FFF2-40B4-BE49-F238E27FC236}">
                                <a16:creationId xmlns:a16="http://schemas.microsoft.com/office/drawing/2014/main" id="{F55CCA8A-EB4B-4187-B3CD-DCED21BFF0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42467" y="3146108"/>
                              <a:ext cx="371475" cy="190500"/>
                            </a:xfrm>
                            <a:custGeom>
                              <a:avLst/>
                              <a:gdLst>
                                <a:gd name="connsiteX0" fmla="*/ 7144 w 371475"/>
                                <a:gd name="connsiteY0" fmla="*/ 139541 h 190500"/>
                                <a:gd name="connsiteX1" fmla="*/ 7144 w 371475"/>
                                <a:gd name="connsiteY1" fmla="*/ 139541 h 190500"/>
                                <a:gd name="connsiteX2" fmla="*/ 18574 w 371475"/>
                                <a:gd name="connsiteY2" fmla="*/ 35719 h 190500"/>
                                <a:gd name="connsiteX3" fmla="*/ 370999 w 371475"/>
                                <a:gd name="connsiteY3" fmla="*/ 7144 h 190500"/>
                                <a:gd name="connsiteX4" fmla="*/ 370999 w 371475"/>
                                <a:gd name="connsiteY4" fmla="*/ 124301 h 190500"/>
                                <a:gd name="connsiteX5" fmla="*/ 7144 w 371475"/>
                                <a:gd name="connsiteY5" fmla="*/ 139541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71475" h="190500">
                                  <a:moveTo>
                                    <a:pt x="7144" y="139541"/>
                                  </a:moveTo>
                                  <a:lnTo>
                                    <a:pt x="7144" y="139541"/>
                                  </a:lnTo>
                                  <a:cubicBezTo>
                                    <a:pt x="13811" y="74771"/>
                                    <a:pt x="18574" y="35719"/>
                                    <a:pt x="18574" y="35719"/>
                                  </a:cubicBezTo>
                                  <a:cubicBezTo>
                                    <a:pt x="18574" y="35719"/>
                                    <a:pt x="231934" y="143351"/>
                                    <a:pt x="370999" y="7144"/>
                                  </a:cubicBezTo>
                                  <a:lnTo>
                                    <a:pt x="370999" y="124301"/>
                                  </a:lnTo>
                                  <a:cubicBezTo>
                                    <a:pt x="370999" y="125254"/>
                                    <a:pt x="243364" y="260509"/>
                                    <a:pt x="7144" y="1395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orma libre 732">
                            <a:extLst>
                              <a:ext uri="{FF2B5EF4-FFF2-40B4-BE49-F238E27FC236}">
                                <a16:creationId xmlns:a16="http://schemas.microsoft.com/office/drawing/2014/main" id="{551922B3-1C5D-4029-B949-D9A794B397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29145" y="3183255"/>
                              <a:ext cx="285750" cy="95250"/>
                            </a:xfrm>
                            <a:custGeom>
                              <a:avLst/>
                              <a:gdLst>
                                <a:gd name="connsiteX0" fmla="*/ 284321 w 285750"/>
                                <a:gd name="connsiteY0" fmla="*/ 7144 h 95250"/>
                                <a:gd name="connsiteX1" fmla="*/ 7144 w 285750"/>
                                <a:gd name="connsiteY1" fmla="*/ 61436 h 95250"/>
                                <a:gd name="connsiteX2" fmla="*/ 284321 w 285750"/>
                                <a:gd name="connsiteY2" fmla="*/ 46196 h 95250"/>
                                <a:gd name="connsiteX3" fmla="*/ 284321 w 285750"/>
                                <a:gd name="connsiteY3" fmla="*/ 7144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5750" h="95250">
                                  <a:moveTo>
                                    <a:pt x="284321" y="7144"/>
                                  </a:moveTo>
                                  <a:cubicBezTo>
                                    <a:pt x="284321" y="7144"/>
                                    <a:pt x="185261" y="108109"/>
                                    <a:pt x="7144" y="61436"/>
                                  </a:cubicBezTo>
                                  <a:cubicBezTo>
                                    <a:pt x="7144" y="61436"/>
                                    <a:pt x="169069" y="142399"/>
                                    <a:pt x="284321" y="46196"/>
                                  </a:cubicBezTo>
                                  <a:lnTo>
                                    <a:pt x="284321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orma libre 733">
                            <a:extLst>
                              <a:ext uri="{FF2B5EF4-FFF2-40B4-BE49-F238E27FC236}">
                                <a16:creationId xmlns:a16="http://schemas.microsoft.com/office/drawing/2014/main" id="{E89C30AC-7CFC-434D-9BB7-FB54CFC801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45325" y="3215640"/>
                              <a:ext cx="314325" cy="95250"/>
                            </a:xfrm>
                            <a:custGeom>
                              <a:avLst/>
                              <a:gdLst>
                                <a:gd name="connsiteX0" fmla="*/ 7144 w 314325"/>
                                <a:gd name="connsiteY0" fmla="*/ 42386 h 95250"/>
                                <a:gd name="connsiteX1" fmla="*/ 10954 w 314325"/>
                                <a:gd name="connsiteY1" fmla="*/ 7144 h 95250"/>
                                <a:gd name="connsiteX2" fmla="*/ 315754 w 314325"/>
                                <a:gd name="connsiteY2" fmla="*/ 71914 h 95250"/>
                                <a:gd name="connsiteX3" fmla="*/ 7144 w 314325"/>
                                <a:gd name="connsiteY3" fmla="*/ 42386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14325" h="95250">
                                  <a:moveTo>
                                    <a:pt x="7144" y="42386"/>
                                  </a:moveTo>
                                  <a:cubicBezTo>
                                    <a:pt x="9049" y="29051"/>
                                    <a:pt x="10001" y="16669"/>
                                    <a:pt x="10954" y="7144"/>
                                  </a:cubicBezTo>
                                  <a:cubicBezTo>
                                    <a:pt x="38576" y="27146"/>
                                    <a:pt x="150019" y="96679"/>
                                    <a:pt x="315754" y="71914"/>
                                  </a:cubicBezTo>
                                  <a:cubicBezTo>
                                    <a:pt x="315754" y="71914"/>
                                    <a:pt x="162401" y="140494"/>
                                    <a:pt x="7144" y="423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orma libre 734">
                            <a:extLst>
                              <a:ext uri="{FF2B5EF4-FFF2-40B4-BE49-F238E27FC236}">
                                <a16:creationId xmlns:a16="http://schemas.microsoft.com/office/drawing/2014/main" id="{6137B3E7-BB72-4C51-8412-061E7DE6BA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4647" y="0"/>
                              <a:ext cx="1838325" cy="2390775"/>
                            </a:xfrm>
                            <a:custGeom>
                              <a:avLst/>
                              <a:gdLst>
                                <a:gd name="connsiteX0" fmla="*/ 7144 w 1838325"/>
                                <a:gd name="connsiteY0" fmla="*/ 7144 h 2390775"/>
                                <a:gd name="connsiteX1" fmla="*/ 1839754 w 1838325"/>
                                <a:gd name="connsiteY1" fmla="*/ 2388394 h 2390775"/>
                                <a:gd name="connsiteX2" fmla="*/ 197644 w 1838325"/>
                                <a:gd name="connsiteY2" fmla="*/ 7144 h 2390775"/>
                                <a:gd name="connsiteX3" fmla="*/ 7144 w 1838325"/>
                                <a:gd name="connsiteY3" fmla="*/ 7144 h 23907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38325" h="23907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672941" y="1836896"/>
                                    <a:pt x="1839754" y="2388394"/>
                                  </a:cubicBezTo>
                                  <a:cubicBezTo>
                                    <a:pt x="1839754" y="2388394"/>
                                    <a:pt x="683419" y="1608296"/>
                                    <a:pt x="19764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orma libre 735">
                            <a:extLst>
                              <a:ext uri="{FF2B5EF4-FFF2-40B4-BE49-F238E27FC236}">
                                <a16:creationId xmlns:a16="http://schemas.microsoft.com/office/drawing/2014/main" id="{80072E0D-C21A-4B65-90CD-32CCFC22FD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10922" y="0"/>
                              <a:ext cx="1123950" cy="1828800"/>
                            </a:xfrm>
                            <a:custGeom>
                              <a:avLst/>
                              <a:gdLst>
                                <a:gd name="connsiteX0" fmla="*/ 7144 w 1123950"/>
                                <a:gd name="connsiteY0" fmla="*/ 7144 h 1828800"/>
                                <a:gd name="connsiteX1" fmla="*/ 1121569 w 1123950"/>
                                <a:gd name="connsiteY1" fmla="*/ 1823561 h 1828800"/>
                                <a:gd name="connsiteX2" fmla="*/ 201454 w 1123950"/>
                                <a:gd name="connsiteY2" fmla="*/ 7144 h 1828800"/>
                                <a:gd name="connsiteX3" fmla="*/ 7144 w 1123950"/>
                                <a:gd name="connsiteY3" fmla="*/ 7144 h 1828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23950" h="18288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339566" y="1204436"/>
                                    <a:pt x="1121569" y="1823561"/>
                                  </a:cubicBezTo>
                                  <a:cubicBezTo>
                                    <a:pt x="1121569" y="1823561"/>
                                    <a:pt x="441484" y="1083469"/>
                                    <a:pt x="20145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orma libre 736">
                            <a:extLst>
                              <a:ext uri="{FF2B5EF4-FFF2-40B4-BE49-F238E27FC236}">
                                <a16:creationId xmlns:a16="http://schemas.microsoft.com/office/drawing/2014/main" id="{42B59330-B18F-417B-B7E8-40ABD5746E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5072" y="1129665"/>
                              <a:ext cx="2390775" cy="2152650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2110264 h 2152650"/>
                                <a:gd name="connsiteX1" fmla="*/ 2035969 w 2390775"/>
                                <a:gd name="connsiteY1" fmla="*/ 2052161 h 2152650"/>
                                <a:gd name="connsiteX2" fmla="*/ 7144 w 2390775"/>
                                <a:gd name="connsiteY2" fmla="*/ 7144 h 2152650"/>
                                <a:gd name="connsiteX3" fmla="*/ 2388394 w 2390775"/>
                                <a:gd name="connsiteY3" fmla="*/ 1420654 h 2152650"/>
                                <a:gd name="connsiteX4" fmla="*/ 2388394 w 2390775"/>
                                <a:gd name="connsiteY4" fmla="*/ 2110264 h 2152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390775" h="2152650">
                                  <a:moveTo>
                                    <a:pt x="2388394" y="2110264"/>
                                  </a:moveTo>
                                  <a:cubicBezTo>
                                    <a:pt x="2320766" y="2145506"/>
                                    <a:pt x="2155031" y="2207419"/>
                                    <a:pt x="2035969" y="2052161"/>
                                  </a:cubicBezTo>
                                  <a:cubicBezTo>
                                    <a:pt x="702469" y="1931194"/>
                                    <a:pt x="7144" y="7144"/>
                                    <a:pt x="7144" y="7144"/>
                                  </a:cubicBezTo>
                                  <a:cubicBezTo>
                                    <a:pt x="7144" y="7144"/>
                                    <a:pt x="1047274" y="1642586"/>
                                    <a:pt x="2388394" y="1420654"/>
                                  </a:cubicBezTo>
                                  <a:lnTo>
                                    <a:pt x="2388394" y="211026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46000">
                                  <a:schemeClr val="accent6">
                                    <a:lumMod val="50000"/>
                                  </a:schemeClr>
                                </a:gs>
                                <a:gs pos="100000">
                                  <a:schemeClr val="accent6"/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orma libre 737">
                            <a:extLst>
                              <a:ext uri="{FF2B5EF4-FFF2-40B4-BE49-F238E27FC236}">
                                <a16:creationId xmlns:a16="http://schemas.microsoft.com/office/drawing/2014/main" id="{DDFB442A-C516-47B4-9F48-FECC112F9A1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3202" y="564833"/>
                              <a:ext cx="1504950" cy="1743075"/>
                            </a:xfrm>
                            <a:custGeom>
                              <a:avLst/>
                              <a:gdLst>
                                <a:gd name="connsiteX0" fmla="*/ 7144 w 1504950"/>
                                <a:gd name="connsiteY0" fmla="*/ 7144 h 1743075"/>
                                <a:gd name="connsiteX1" fmla="*/ 1500664 w 1504950"/>
                                <a:gd name="connsiteY1" fmla="*/ 1742599 h 1743075"/>
                                <a:gd name="connsiteX2" fmla="*/ 7144 w 1504950"/>
                                <a:gd name="connsiteY2" fmla="*/ 7144 h 1743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504950" h="17430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414814" y="1177766"/>
                                    <a:pt x="1500664" y="1742599"/>
                                  </a:cubicBezTo>
                                  <a:cubicBezTo>
                                    <a:pt x="1500664" y="1742599"/>
                                    <a:pt x="361474" y="1500664"/>
                                    <a:pt x="71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s:wsp>
                      <wps:cNvPr id="6" name="Rectángulo 5">
                        <a:extLst>
                          <a:ext uri="{FF2B5EF4-FFF2-40B4-BE49-F238E27FC236}">
                            <a16:creationId xmlns:a16="http://schemas.microsoft.com/office/drawing/2014/main" id="{14B63891-548E-4B7C-B9CC-723B011AF5CD}"/>
                          </a:ext>
                        </a:extLst>
                      </wps:cNvPr>
                      <wps:cNvSpPr/>
                      <wps:spPr>
                        <a:xfrm>
                          <a:off x="0" y="8763000"/>
                          <a:ext cx="7785917" cy="116798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CA223A" w14:textId="77777777" w:rsidR="001D617B" w:rsidRDefault="001D617B" w:rsidP="001D61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Garamond" w:hAnsi="Garamond" w:cs="Garamond"/>
                                <w:color w:val="842347"/>
                                <w:kern w:val="24"/>
                                <w:lang w:val="es-ES" w:bidi="es-E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Conector recto 6">
                        <a:extLst>
                          <a:ext uri="{FF2B5EF4-FFF2-40B4-BE49-F238E27FC236}">
                            <a16:creationId xmlns:a16="http://schemas.microsoft.com/office/drawing/2014/main" id="{FA6859B4-984C-4C13-A242-39972A656018}"/>
                          </a:ext>
                        </a:extLst>
                      </wps:cNvPr>
                      <wps:cNvCnPr/>
                      <wps:spPr>
                        <a:xfrm flipH="1">
                          <a:off x="3876675" y="0"/>
                          <a:ext cx="2620" cy="1609127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891A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98000</wp14:pctHeight>
              </wp14:sizeRelV>
            </wp:anchor>
          </w:drawing>
        </mc:Choice>
        <mc:Fallback>
          <w:pict>
            <v:group w14:anchorId="78BAC4CC" id="Grupo 749" o:spid="_x0000_s1026" style="position:absolute;left:0;text-align:left;margin-left:0;margin-top:0;width:613.05pt;height:781.95pt;z-index:251669504;mso-width-percent:1000;mso-height-percent:980;mso-position-horizontal:center;mso-position-horizontal-relative:page;mso-position-vertical:bottom;mso-position-vertical-relative:page;mso-width-percent:1000;mso-height-percent:980" coordsize="77859,99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">
              <v:shape id="Forma libre: Forma 53" o:spid="_x0000_s1027" style="position:absolute;left:74485;top:85629;width:3305;height:2100;visibility:visible;mso-wrap-style:square;v-text-anchor:middle" coordsize="330471,21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" path="m,l330471,183436r,26576l,210012,,xe" fillcolor="black [3213]" stroked="f" strokeweight="1pt">
                <v:stroke joinstyle="miter"/>
                <v:path arrowok="t" o:connecttype="custom" o:connectlocs="0,0;330471,183436;330471,210012;0,210012" o:connectangles="0,0,0,0"/>
              </v:shape>
              <v:shape id="Forma libre: Forma 51" o:spid="_x0000_s1028" style="position:absolute;top:85534;width:3523;height:2100;flip:x;visibility:visible;mso-wrap-style:square;v-text-anchor:middle" coordsize="352346,21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" path="m,l,210012r352346,l352346,195578,,xe" fillcolor="black [3213]" stroked="f" strokeweight="1pt">
                <v:stroke joinstyle="miter"/>
                <v:path arrowok="t" o:connecttype="custom" o:connectlocs="0,0;0,210012;352346,210012;352346,195578" o:connectangles="0,0,0,0"/>
              </v:shape>
              <v:shape id="Forma libre 30" o:spid="_x0000_s1029" style="position:absolute;left:2381;width:73148;height:75782;visibility:visible;mso-wrap-style:square;v-text-anchor:middle" coordsize="4772025,4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" path="m7144,7144r4762500,l4769644,4769644r-4762500,l7144,7144xe" fillcolor="#5a5a5a [2109]" stroked="f">
                <v:fill color2="black [3213]" rotate="t" focusposition=".5,.5" focussize="" colors="0 #595959;27525f #262626;1 black" focus="100%" type="gradientRadial"/>
                <v:stroke joinstyle="miter"/>
                <v:path arrowok="t" o:connecttype="custom" o:connectlocs="10951,11345;7311125,11345;7311125,7574453;10951,7574453" o:connectangles="0,0,0,0"/>
              </v:shape>
              <v:shape id="Forma libre: Forma 58" o:spid="_x0000_s1030" style="position:absolute;left:31908;width:13783;height:61542;visibility:visible;mso-wrap-style:square;v-text-anchor:middle" coordsize="1378246,615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" path="m290968,r796308,l1378246,6154264,,6154264,290968,xe" fillcolor="white [3212]" stroked="f">
                <v:fill opacity="1285f"/>
                <v:stroke joinstyle="miter"/>
                <v:path arrowok="t" o:connecttype="custom" o:connectlocs="290968,0;1087276,0;1378246,6154264;0,6154264" o:connectangles="0,0,0,0"/>
              </v:shape>
              <v:shape id="Forma libre: Forma 59" o:spid="_x0000_s1031" style="position:absolute;left:39147;width:28095;height:61493;visibility:visible;mso-wrap-style:square;v-text-anchor:middle" coordsize="2809487,6149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" path="m1994365,r815122,l1340584,6149342,,6149342,1994365,xe" fillcolor="white [3212]" stroked="f">
                <v:fill opacity="1285f"/>
                <v:stroke joinstyle="miter"/>
                <v:path arrowok="t" o:connecttype="custom" o:connectlocs="1994365,0;2809487,0;1340584,6149342;0,6149342" o:connectangles="0,0,0,0"/>
              </v:shape>
              <v:shape id="Forma libre: Forma 57" o:spid="_x0000_s1032" style="position:absolute;left:10763;width:28092;height:61480;visibility:visible;mso-wrap-style:square;v-text-anchor:middle" coordsize="2809182,6148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" path="m,l815230,,2809182,6148070r-1340584,l,xe" fillcolor="white [3212]" stroked="f">
                <v:fill opacity="1285f"/>
                <v:stroke joinstyle="miter"/>
                <v:path arrowok="t" o:connecttype="custom" o:connectlocs="0,0;815230,0;2809182,6148070;1468598,6148070" o:connectangles="0,0,0,0"/>
              </v:shape>
              <v:shape id="Forma libre 35" o:spid="_x0000_s1033" style="position:absolute;left:2190;top:67818;width:73250;height:21389;visibility:visible;mso-wrap-style:square;v-text-anchor:middle" coordsize="4772025,140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" path="m7144,7144r4762500,l4769644,1397794r-4762500,l7144,7144xe" fillcolor="#272727 [2749]" stroked="f">
                <v:stroke joinstyle="miter"/>
                <v:path arrowok="t" o:connecttype="custom" o:connectlocs="10966,10914;7321279,10914;7321279,2135349;10966,2135349" o:connectangles="0,0,0,0"/>
              </v:shape>
              <v:group id="Grupo 10" o:spid="_x0000_s1034" style="position:absolute;left:8382;top:56388;width:56060;height:20186" coordorigin="8440,56409" coordsize="56068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orma libre 62" o:spid="_x0000_s1035" style="position:absolute;left:8440;top:70760;width:56068;height:5841;visibility:visible;mso-wrap-style:square;v-text-anchor:middle" coordsize="36576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" path="m3651025,149066l533492,7144c-104683,30956,16285,180499,16285,180499,207737,416719,2188937,378619,2188937,378619,3676742,347186,3651025,149066,3651025,149066xe" fillcolor="#4d4d4d" stroked="f">
                  <v:fill opacity="13107f"/>
                  <v:stroke joinstyle="miter"/>
                  <v:path arrowok="t" o:connecttype="custom" o:connectlocs="5596781,228494;817808,10951;24964,276675;3355496,580360;5596781,228494" o:connectangles="0,0,0,0,0"/>
                </v:shape>
                <v:shape id="Forma libre 63" o:spid="_x0000_s1036" style="position:absolute;left:13393;top:67077;width:51104;height:7739;visibility:visible;mso-wrap-style:square;v-text-anchor:middle" coordsize="33337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" path="m3335179,389096v,63818,-744855,116205,-1664018,116205c751999,505301,7144,452914,7144,389096r,-381952l3334226,7144r,381952l3335179,389096xe" fillcolor="#a5a5a5 [2092]" stroked="f">
                  <v:stroke joinstyle="miter"/>
                  <v:path arrowok="t" o:connecttype="custom" o:connectlocs="5112610,596420;2561780,774544;10951,596420;10951,10951;5111149,10951;5111149,596420" o:connectangles="0,0,0,0,0,0"/>
                </v:shape>
                <v:shape id="Forma libre 704" o:spid="_x0000_s1037" style="position:absolute;left:13393;top:67077;width:40737;height:7739;visibility:visible;mso-wrap-style:square;v-text-anchor:middle" coordsize="265747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" path="m7144,389096v,54293,524827,99060,1237297,112395c2013109,445294,2656999,100489,2656999,100489l2547461,7144,7144,7144r,381952xe" fillcolor="#272727 [2749]" stroked="f">
                  <v:fill opacity="9766f"/>
                  <v:stroke joinstyle="miter"/>
                  <v:path arrowok="t" o:connecttype="custom" o:connectlocs="10951,596420;1907646,768704;4073004,154033;3905090,10951;10951,10951;10951,596420" o:connectangles="0,0,0,0,0,0"/>
                </v:shape>
                <v:shape id="Forma libre 705" o:spid="_x0000_s1038" style="position:absolute;left:13393;top:65299;width:51104;height:3650;visibility:visible;mso-wrap-style:square;v-text-anchor:middle" coordsize="333375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" path="m3335179,123349v,64178,-745006,116205,-1664018,116205c752150,239554,7144,187527,7144,123349,7144,59170,752150,7144,1671161,7144v919012,,1664018,52026,1664018,116205xe" fillcolor="#d8d8d8 [2732]" stroked="f">
                  <v:stroke joinstyle="miter"/>
                  <v:path arrowok="t" o:connecttype="custom" o:connectlocs="5112610,189073;2561780,367196;10951,189073;2561780,10951;5112610,189073" o:connectangles="0,0,0,0,0"/>
                </v:shape>
                <v:shape id="Forma libre 706" o:spid="_x0000_s1039" style="position:absolute;left:13393;top:65299;width:45263;height:3797;visibility:visible;mso-wrap-style:square;v-text-anchor:middle" coordsize="29527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" path="m7144,124301v,63818,744855,116205,1664017,116205c2040731,240506,2380774,231934,2656999,217646,2958941,156686,2949416,87154,2949416,87154l2641759,29051c2368391,15716,2033111,7144,1671161,7144,751999,8096,7144,60484,7144,124301xe" fillcolor="#7f7f7f [1612]" stroked="f">
                  <v:fill opacity="19789f"/>
                  <v:stroke joinstyle="miter"/>
                  <v:path arrowok="t" o:connecttype="custom" o:connectlocs="10951,190533;2561780,368656;4073004,333616;4521260,133593;4049642,44530;2561780,10951;10951,190533" o:connectangles="0,0,0,0,0,0,0"/>
                </v:shape>
                <v:shape id="Forma libre 707" o:spid="_x0000_s1040" style="position:absolute;left:19235;top:61997;width:39423;height:5987;visibility:visible;mso-wrap-style:square;v-text-anchor:middle" coordsize="257175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" path="m2565559,300514v,49530,-572453,89535,-1279208,89535c580549,390049,7144,350044,7144,300514r,-293370l2564607,7144r,293370l2565559,300514xe" fillcolor="#a5a5a5 [2092]" stroked="f">
                  <v:stroke joinstyle="miter"/>
                  <v:path arrowok="t" o:connecttype="custom" o:connectlocs="3932833,460639;1971891,597881;10951,460639;10951,10951;3931373,10951;3931373,460639" o:connectangles="0,0,0,0,0,0"/>
                </v:shape>
                <v:shape id="Forma libre 708" o:spid="_x0000_s1041" style="position:absolute;left:19235;top:61997;width:31976;height:5987;visibility:visible;mso-wrap-style:square;v-text-anchor:middle" coordsize="2085975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" path="m7144,300514v,45720,493395,83820,1128712,88582c1682591,276701,2087404,76676,2087404,76676l1952149,7144,7144,7144r,293370xe" fillcolor="#272727 [2749]" stroked="f">
                  <v:fill opacity="9766f"/>
                  <v:stroke joinstyle="miter"/>
                  <v:path arrowok="t" o:connecttype="custom" o:connectlocs="10951,460639;1741192,596421;3199853,117532;2992516,10951;10951,10951;10951,460639" o:connectangles="0,0,0,0,0,0"/>
                </v:shape>
                <v:shape id="Forma libre 709" o:spid="_x0000_s1042" style="position:absolute;left:19235;top:60600;width:39423;height:2920;visibility:visible;mso-wrap-style:square;v-text-anchor:middle" coordsize="25717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" path="m2565559,96679v,49448,-572721,89535,-1279208,89535c579864,186214,7144,146127,7144,96679,7144,47230,579864,7144,1286351,7144v706487,,1279208,40086,1279208,89535xe" fillcolor="#d8d8d8 [2732]" stroked="f">
                  <v:stroke joinstyle="miter"/>
                  <v:path arrowok="t" o:connecttype="custom" o:connectlocs="3932833,148193;1971891,285435;10951,148193;1971891,10951;3932833,148193" o:connectangles="0,0,0,0,0"/>
                </v:shape>
                <v:shape id="Forma libre 710" o:spid="_x0000_s1043" style="position:absolute;left:19235;top:60600;width:34604;height:2920;visibility:visible;mso-wrap-style:square;v-text-anchor:middle" coordsize="225742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" path="m7144,95743v,49530,572452,89535,1279207,89535c1590199,185278,1868329,177658,2087404,165275v170497,-51435,164782,-98107,164782,-98107l2112169,28115c1889284,14780,1600676,7160,1286351,7160,580549,6208,7144,46213,7144,95743xe" fillcolor="#7f7f7f [1612]" stroked="f">
                  <v:fill opacity="13107f"/>
                  <v:stroke joinstyle="miter"/>
                  <v:path arrowok="t" o:connecttype="custom" o:connectlocs="10951,146758;1971891,284001;3199853,253339;3452453,102957;3237816,43096;1971891,10975;10951,146758" o:connectangles="0,0,0,0,0,0,0"/>
                </v:shape>
                <v:shape id="Forma libre 711" o:spid="_x0000_s1044" style="position:absolute;left:24061;top:57425;width:29786;height:5257;visibility:visible;mso-wrap-style:square;v-text-anchor:middle" coordsize="19431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" path="m1938814,276701v,37148,-432435,67628,-965835,67628c439579,344329,7144,313849,7144,276701r,-269557l1938814,7144r,269557xe" fillcolor="#939393" stroked="f">
                  <v:stroke joinstyle="miter"/>
                  <v:path arrowok="t" o:connecttype="custom" o:connectlocs="2972074,424137;1491513,527799;10951,424137;10951,10951;2972074,10951;2972074,424137" o:connectangles="0,0,0,0,0,0"/>
                </v:shape>
                <v:shape id="Forma libre 712" o:spid="_x0000_s1045" style="position:absolute;left:24061;top:56409;width:29786;height:2190;visibility:visible;mso-wrap-style:square;v-text-anchor:middle" coordsize="19431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" path="m1938814,74771v,37148,-432435,67628,-965835,67628c439579,142399,7144,111919,7144,74771,7144,37624,439579,7144,972979,7144v533400,,965835,30480,965835,67627xe" fillcolor="#d8d8d8 [2732]" stroked="f">
                  <v:stroke joinstyle="miter"/>
                  <v:path arrowok="t" o:connecttype="custom" o:connectlocs="2972074,114612;1491513,218274;10951,114612;1491513,10951;2972074,114612" o:connectangles="0,0,0,0,0"/>
                </v:shape>
              </v:group>
              <v:group id="Grupo 11" o:spid="_x0000_s1046" style="position:absolute;left:2190;width:73224;height:68076" coordorigin="2250" coordsize="73508,7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upo 22" o:spid="_x0000_s1047" style="position:absolute;left:39009;width:36750;height:72199" coordorigin="39009" coordsize="23990,47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orma libre 715" o:spid="_x0000_s1048" style="position:absolute;left:39092;width:23908;height:47720;visibility:visible;mso-wrap-style:square;v-text-anchor:middle" coordsize="2390775,4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" path="m2388394,4769644r-352425,c1893094,4365784,2035969,3181826,2035969,3181826,702469,3060859,7144,1136809,7144,1136809l7144,7144r2381250,l2388394,4769644xe" fillcolor="#811908 [1609]" stroked="f">
                    <v:fill color2="#f14124 [3209]" rotate="t" angle="45" colors="0 #821a08;40632f #c3260c;1 #f14124" focus="100%" type="gradient"/>
                    <v:stroke joinstyle="miter"/>
                    <v:path arrowok="t" o:connecttype="custom" o:connectlocs="2388394,4769644;2035969,4769644;2035969,3181826;7144,1136809;7144,7144;2388394,7144;2388394,4769644" o:connectangles="0,0,0,0,0,0,0"/>
                  </v:shape>
                  <v:shape id="Forma libre 716" o:spid="_x0000_s1049" style="position:absolute;left:58662;top:31746;width:4287;height:16002;visibility:visible;mso-wrap-style:square;v-text-anchor:middle" coordsize="428625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" path="m70644,7144v,,-55245,1231582,352425,1587817l70644,1594961v-142875,-403860,,-1587817,,-1587817xe" fillcolor="#811908 [1609]" stroked="f">
                    <v:fill opacity="32896f"/>
                    <v:stroke joinstyle="miter"/>
                    <v:path arrowok="t" o:connecttype="custom" o:connectlocs="70644,7144;423069,1594961;70644,1594961;70644,7144" o:connectangles="0,0,0,0"/>
                  </v:shape>
                  <v:shape id="Forma libre 717" o:spid="_x0000_s1050" style="position:absolute;left:60355;top:32680;width:952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orma libre 718" o:spid="_x0000_s1051" style="position:absolute;left:61564;top:32680;width:953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orma libre 719" o:spid="_x0000_s1052" style="position:absolute;left:59183;top:31461;width:3715;height:1905;visibility:visible;mso-wrap-style:square;v-text-anchor:middle" coordsize="3714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" path="m7144,139541r,c13811,74771,18574,35719,18574,35719v,,213360,107632,352425,-28575l370999,124301v,953,-127635,136208,-363855,15240xe" fillcolor="#fcca46" stroked="f">
                    <v:stroke joinstyle="miter"/>
                    <v:path arrowok="t" o:connecttype="custom" o:connectlocs="7144,139541;7144,139541;18574,35719;370999,7144;370999,124301;7144,139541" o:connectangles="0,0,0,0,0,0"/>
                  </v:shape>
                  <v:shape id="Forma libre 720" o:spid="_x0000_s1053" style="position:absolute;left:60050;top:31832;width:2857;height:953;visibility:visible;mso-wrap-style:square;v-text-anchor:middle" coordsize="2857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" path="m284321,7144v,,-99060,100965,-277177,54292c7144,61436,169069,142399,284321,46196r,-39052xe" fillcolor="#fcca46" stroked="f">
                    <v:stroke joinstyle="miter"/>
                    <v:path arrowok="t" o:connecttype="custom" o:connectlocs="284321,7144;7144,61436;284321,46196;284321,7144" o:connectangles="0,0,0,0"/>
                  </v:shape>
                  <v:shape id="Forma libre 721" o:spid="_x0000_s1054" style="position:absolute;left:59212;top:32156;width:3143;height:952;visibility:visible;mso-wrap-style:square;v-text-anchor:middle" coordsize="3143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" path="m7144,42386c9049,29051,10001,16669,10954,7144,38576,27146,150019,96679,315754,71914v,,-153353,68580,-308610,-29528xe" fillcolor="#fcca46" stroked="f">
                    <v:stroke joinstyle="miter"/>
                    <v:path arrowok="t" o:connecttype="custom" o:connectlocs="7144,42386;10954,7144;315754,71914;7144,42386" o:connectangles="0,0,0,0"/>
                  </v:shape>
                  <v:shape id="Forma libre 722" o:spid="_x0000_s1055" style="position:absolute;left:43105;width:18383;height:23907;visibility:visible;mso-wrap-style:square;v-text-anchor:middle" coordsize="1838325,239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" path="m7144,7144v,,665797,1829752,1832610,2381250c1839754,2388394,683419,1608296,197644,7144r-190500,xe" fillcolor="#811908 [1609]" stroked="f">
                    <v:fill opacity="32896f"/>
                    <v:stroke joinstyle="miter"/>
                    <v:path arrowok="t" o:connecttype="custom" o:connectlocs="7144,7144;1839754,2388394;197644,7144;7144,7144" o:connectangles="0,0,0,0"/>
                  </v:shape>
                  <v:shape id="Forma libre 723" o:spid="_x0000_s1056" style="position:absolute;left:49868;width:11239;height:18288;visibility:visible;mso-wrap-style:square;v-text-anchor:middle" coordsize="112395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" path="m7144,7144v,,332422,1197292,1114425,1816417c1121569,1823561,441484,1083469,201454,7144r-194310,xe" fillcolor="#811908 [1609]" stroked="f">
                    <v:fill opacity="32896f"/>
                    <v:stroke joinstyle="miter"/>
                    <v:path arrowok="t" o:connecttype="custom" o:connectlocs="7144,7144;1121569,1823561;201454,7144;7144,7144" o:connectangles="0,0,0,0"/>
                  </v:shape>
                  <v:shape id="Forma libre 724" o:spid="_x0000_s1057" style="position:absolute;left:39009;top:11296;width:23908;height:21527;visibility:visible;mso-wrap-style:square;v-text-anchor:middle" coordsize="2390775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" path="m2388394,2110264v-67628,35242,-233363,97155,-352425,-58103c702469,1931194,7144,7144,7144,7144v,,1040130,1635442,2381250,1413510l2388394,2110264xe" fillcolor="#811908 [1609]" stroked="f">
                    <v:fill color2="#f14124 [3209]" rotate="t" angle="45" colors="0 #821a08;30147f #821a08" focus="100%" type="gradient"/>
                    <v:stroke joinstyle="miter"/>
                    <v:path arrowok="t" o:connecttype="custom" o:connectlocs="2388394,2110264;2035969,2052161;7144,7144;2388394,1420654;2388394,2110264" o:connectangles="0,0,0,0,0"/>
                  </v:shape>
                  <v:shape id="Forma libre 725" o:spid="_x0000_s1058" style="position:absolute;left:41790;top:5648;width:15050;height:17431;visibility:visible;mso-wrap-style:square;v-text-anchor:middle" coordsize="1504950,174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" path="m7144,7144v,,407670,1170622,1493520,1735455c1500664,1742599,361474,1500664,7144,7144xe" fillcolor="#811908 [1609]" stroked="f">
                    <v:fill opacity="32896f"/>
                    <v:stroke joinstyle="miter"/>
                    <v:path arrowok="t" o:connecttype="custom" o:connectlocs="7144,7144;1500664,1742599;7144,7144" o:connectangles="0,0,0"/>
                  </v:shape>
                </v:group>
                <v:group id="Grupo 23" o:spid="_x0000_s1059" style="position:absolute;left:2250;width:36674;height:72199;flip:x" coordorigin="2250" coordsize="23939,47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">
                  <v:shape id="Forma libre 727" o:spid="_x0000_s1060" style="position:absolute;left:2250;width:23908;height:47720;visibility:visible;mso-wrap-style:square;v-text-anchor:middle" coordsize="2390775,4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" path="m2388394,4769644r-352425,c1893094,4365784,2035969,3181826,2035969,3181826,702469,3060859,7144,1136809,7144,1136809l7144,7144r2381250,l2388394,4769644xe" fillcolor="#811908 [1609]" stroked="f">
                    <v:fill color2="#f14124 [3209]" rotate="t" angle="45" colors="0 #821a08;40632f #c3260c;1 #f14124" focus="100%" type="gradient"/>
                    <v:stroke joinstyle="miter"/>
                    <v:path arrowok="t" o:connecttype="custom" o:connectlocs="2388394,4769644;2035969,4769644;2035969,3181826;7144,1136809;7144,7144;2388394,7144;2388394,4769644" o:connectangles="0,0,0,0,0,0,0"/>
                  </v:shape>
                  <v:shape id="Forma libre 728" o:spid="_x0000_s1061" style="position:absolute;left:21903;top:31746;width:4287;height:16002;visibility:visible;mso-wrap-style:square;v-text-anchor:middle" coordsize="428625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" path="m70644,7144v,,-55245,1231582,352425,1587817l70644,1594961v-142875,-403860,,-1587817,,-1587817xe" fillcolor="#811908 [1609]" stroked="f">
                    <v:fill opacity="32896f"/>
                    <v:stroke joinstyle="miter"/>
                    <v:path arrowok="t" o:connecttype="custom" o:connectlocs="70644,7144;423069,1594961;70644,1594961;70644,7144" o:connectangles="0,0,0,0"/>
                  </v:shape>
                  <v:shape id="Forma libre 729" o:spid="_x0000_s1062" style="position:absolute;left:23596;top:32680;width:952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orma libre 730" o:spid="_x0000_s1063" style="position:absolute;left:24805;top:32680;width:953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orma libre 731" o:spid="_x0000_s1064" style="position:absolute;left:22424;top:31461;width:3715;height:1905;visibility:visible;mso-wrap-style:square;v-text-anchor:middle" coordsize="3714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" path="m7144,139541r,c13811,74771,18574,35719,18574,35719v,,213360,107632,352425,-28575l370999,124301v,953,-127635,136208,-363855,15240xe" fillcolor="#fcca46" stroked="f">
                    <v:stroke joinstyle="miter"/>
                    <v:path arrowok="t" o:connecttype="custom" o:connectlocs="7144,139541;7144,139541;18574,35719;370999,7144;370999,124301;7144,139541" o:connectangles="0,0,0,0,0,0"/>
                  </v:shape>
                  <v:shape id="Forma libre 732" o:spid="_x0000_s1065" style="position:absolute;left:23291;top:31832;width:2857;height:953;visibility:visible;mso-wrap-style:square;v-text-anchor:middle" coordsize="2857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" path="m284321,7144v,,-99060,100965,-277177,54292c7144,61436,169069,142399,284321,46196r,-39052xe" fillcolor="#fcca46" stroked="f">
                    <v:stroke joinstyle="miter"/>
                    <v:path arrowok="t" o:connecttype="custom" o:connectlocs="284321,7144;7144,61436;284321,46196;284321,7144" o:connectangles="0,0,0,0"/>
                  </v:shape>
                  <v:shape id="Forma libre 733" o:spid="_x0000_s1066" style="position:absolute;left:22453;top:32156;width:3143;height:952;visibility:visible;mso-wrap-style:square;v-text-anchor:middle" coordsize="3143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" path="m7144,42386c9049,29051,10001,16669,10954,7144,38576,27146,150019,96679,315754,71914v,,-153353,68580,-308610,-29528xe" fillcolor="#fcca46" stroked="f">
                    <v:stroke joinstyle="miter"/>
                    <v:path arrowok="t" o:connecttype="custom" o:connectlocs="7144,42386;10954,7144;315754,71914;7144,42386" o:connectangles="0,0,0,0"/>
                  </v:shape>
                  <v:shape id="Forma libre 734" o:spid="_x0000_s1067" style="position:absolute;left:6346;width:18383;height:23907;visibility:visible;mso-wrap-style:square;v-text-anchor:middle" coordsize="1838325,239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" path="m7144,7144v,,665797,1829752,1832610,2381250c1839754,2388394,683419,1608296,197644,7144r-190500,xe" fillcolor="#811908 [1609]" stroked="f">
                    <v:fill opacity="32896f"/>
                    <v:stroke joinstyle="miter"/>
                    <v:path arrowok="t" o:connecttype="custom" o:connectlocs="7144,7144;1839754,2388394;197644,7144;7144,7144" o:connectangles="0,0,0,0"/>
                  </v:shape>
                  <v:shape id="Forma libre 735" o:spid="_x0000_s1068" style="position:absolute;left:13109;width:11239;height:18288;visibility:visible;mso-wrap-style:square;v-text-anchor:middle" coordsize="112395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" path="m7144,7144v,,332422,1197292,1114425,1816417c1121569,1823561,441484,1083469,201454,7144r-194310,xe" fillcolor="#811908 [1609]" stroked="f">
                    <v:fill opacity="32896f"/>
                    <v:stroke joinstyle="miter"/>
                    <v:path arrowok="t" o:connecttype="custom" o:connectlocs="7144,7144;1121569,1823561;201454,7144;7144,7144" o:connectangles="0,0,0,0"/>
                  </v:shape>
                  <v:shape id="Forma libre 736" o:spid="_x0000_s1069" style="position:absolute;left:2250;top:11296;width:23908;height:21527;visibility:visible;mso-wrap-style:square;v-text-anchor:middle" coordsize="2390775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" path="m2388394,2110264v-67628,35242,-233363,97155,-352425,-58103c702469,1931194,7144,7144,7144,7144v,,1040130,1635442,2381250,1413510l2388394,2110264xe" fillcolor="#811908 [1609]" stroked="f">
                    <v:fill color2="#f14124 [3209]" rotate="t" angle="45" colors="0 #821a08;30147f #821a08" focus="100%" type="gradient"/>
                    <v:stroke joinstyle="miter"/>
                    <v:path arrowok="t" o:connecttype="custom" o:connectlocs="2388394,2110264;2035969,2052161;7144,7144;2388394,1420654;2388394,2110264" o:connectangles="0,0,0,0,0"/>
                  </v:shape>
                  <v:shape id="Forma libre 737" o:spid="_x0000_s1070" style="position:absolute;left:5032;top:5648;width:15049;height:17431;visibility:visible;mso-wrap-style:square;v-text-anchor:middle" coordsize="1504950,174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" path="m7144,7144v,,407670,1170622,1493520,1735455c1500664,1742599,361474,1500664,7144,7144xe" fillcolor="#811908 [1609]" stroked="f">
                    <v:fill opacity="32896f"/>
                    <v:stroke joinstyle="miter"/>
                    <v:path arrowok="t" o:connecttype="custom" o:connectlocs="7144,7144;1500664,1742599;7144,7144" o:connectangles="0,0,0"/>
                  </v:shape>
                </v:group>
              </v:group>
              <v:rect id="Rectángulo 5" o:spid="_x0000_s1071" style="position:absolute;top:87630;width:77859;height:11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" fillcolor="#0d0d0d [3069]" stroked="f" strokeweight="1pt">
                <v:textbox>
                  <w:txbxContent>
                    <w:p w14:paraId="6DCA223A" w14:textId="77777777" w:rsidR="001D617B" w:rsidRDefault="001D617B" w:rsidP="001D61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Garamond" w:hAnsi="Garamond" w:cs="Garamond"/>
                          <w:color w:val="842347"/>
                          <w:kern w:val="24"/>
                          <w:lang w:val="es-ES" w:bidi="es-ES"/>
                        </w:rPr>
                        <w:t> </w:t>
                      </w:r>
                    </w:p>
                  </w:txbxContent>
                </v:textbox>
              </v:rect>
              <v:line id="Conector recto 6" o:spid="_x0000_s1072" style="position:absolute;flip:x;visibility:visible;mso-wrap-style:square" from="38766,0" to="38792,16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" strokecolor="#891a07" strokeweight="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33"/>
    <w:rsid w:val="00007F63"/>
    <w:rsid w:val="000137B3"/>
    <w:rsid w:val="00034FD9"/>
    <w:rsid w:val="000D7084"/>
    <w:rsid w:val="000E481C"/>
    <w:rsid w:val="00134655"/>
    <w:rsid w:val="0018461A"/>
    <w:rsid w:val="001C23BB"/>
    <w:rsid w:val="001D2451"/>
    <w:rsid w:val="001D617B"/>
    <w:rsid w:val="00206ADA"/>
    <w:rsid w:val="0021504E"/>
    <w:rsid w:val="00221D6C"/>
    <w:rsid w:val="00231EB7"/>
    <w:rsid w:val="00252DBF"/>
    <w:rsid w:val="002720CB"/>
    <w:rsid w:val="002939F7"/>
    <w:rsid w:val="002D4CB7"/>
    <w:rsid w:val="002D4F57"/>
    <w:rsid w:val="00306100"/>
    <w:rsid w:val="00327AE6"/>
    <w:rsid w:val="003759AC"/>
    <w:rsid w:val="003A36CB"/>
    <w:rsid w:val="003C4DDF"/>
    <w:rsid w:val="0040799D"/>
    <w:rsid w:val="004B4288"/>
    <w:rsid w:val="00566934"/>
    <w:rsid w:val="005C30FB"/>
    <w:rsid w:val="00635591"/>
    <w:rsid w:val="00662B7A"/>
    <w:rsid w:val="00680B26"/>
    <w:rsid w:val="00692F29"/>
    <w:rsid w:val="006E1334"/>
    <w:rsid w:val="00766D34"/>
    <w:rsid w:val="007D7929"/>
    <w:rsid w:val="007F3FF9"/>
    <w:rsid w:val="008246A2"/>
    <w:rsid w:val="008D7A06"/>
    <w:rsid w:val="0091034C"/>
    <w:rsid w:val="00946B17"/>
    <w:rsid w:val="00954805"/>
    <w:rsid w:val="009C2D07"/>
    <w:rsid w:val="00A5221B"/>
    <w:rsid w:val="00A85557"/>
    <w:rsid w:val="00B316DA"/>
    <w:rsid w:val="00B809A6"/>
    <w:rsid w:val="00BA42D0"/>
    <w:rsid w:val="00BC1833"/>
    <w:rsid w:val="00C01A6B"/>
    <w:rsid w:val="00D02822"/>
    <w:rsid w:val="00D53B52"/>
    <w:rsid w:val="00DA59A6"/>
    <w:rsid w:val="00DF6A14"/>
    <w:rsid w:val="00E245E8"/>
    <w:rsid w:val="00E47D3F"/>
    <w:rsid w:val="00E54D64"/>
    <w:rsid w:val="00E81286"/>
    <w:rsid w:val="00E940B2"/>
    <w:rsid w:val="00F9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2932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FFFFFF" w:themeColor="background1"/>
        <w:sz w:val="28"/>
        <w:szCs w:val="28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6CB"/>
    <w:pPr>
      <w:ind w:left="1701" w:right="170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954805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4805"/>
  </w:style>
  <w:style w:type="paragraph" w:styleId="Piedepgina">
    <w:name w:val="footer"/>
    <w:basedOn w:val="Normal"/>
    <w:link w:val="PiedepginaCar"/>
    <w:uiPriority w:val="99"/>
    <w:semiHidden/>
    <w:rsid w:val="00954805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4805"/>
  </w:style>
  <w:style w:type="paragraph" w:styleId="Ttulo">
    <w:name w:val="Title"/>
    <w:basedOn w:val="Normal"/>
    <w:next w:val="Normal"/>
    <w:link w:val="TtuloCar"/>
    <w:uiPriority w:val="10"/>
    <w:qFormat/>
    <w:rsid w:val="009C2D07"/>
    <w:pPr>
      <w:spacing w:after="4100" w:line="800" w:lineRule="exact"/>
      <w:ind w:left="2835" w:right="2835"/>
    </w:pPr>
    <w:rPr>
      <w:caps/>
      <w:sz w:val="70"/>
      <w:szCs w:val="120"/>
    </w:rPr>
  </w:style>
  <w:style w:type="character" w:customStyle="1" w:styleId="TtuloCar">
    <w:name w:val="Título Car"/>
    <w:basedOn w:val="Fuentedeprrafopredeter"/>
    <w:link w:val="Ttulo"/>
    <w:uiPriority w:val="10"/>
    <w:rsid w:val="009C2D07"/>
    <w:rPr>
      <w:caps/>
      <w:sz w:val="70"/>
      <w:szCs w:val="120"/>
    </w:rPr>
  </w:style>
  <w:style w:type="table" w:styleId="Tablaconcuadrcula">
    <w:name w:val="Table Grid"/>
    <w:basedOn w:val="Tablanormal"/>
    <w:uiPriority w:val="39"/>
    <w:rsid w:val="0020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in">
    <w:name w:val="Información"/>
    <w:basedOn w:val="Normal"/>
    <w:link w:val="Carcterdeinformacin"/>
    <w:uiPriority w:val="11"/>
    <w:qFormat/>
    <w:rsid w:val="00206ADA"/>
    <w:pPr>
      <w:ind w:left="0" w:right="0"/>
    </w:pPr>
    <w:rPr>
      <w:caps/>
    </w:rPr>
  </w:style>
  <w:style w:type="character" w:styleId="Textodelmarcadordeposicin">
    <w:name w:val="Placeholder Text"/>
    <w:basedOn w:val="Fuentedeprrafopredeter"/>
    <w:uiPriority w:val="99"/>
    <w:semiHidden/>
    <w:rsid w:val="00206ADA"/>
    <w:rPr>
      <w:color w:val="808080"/>
    </w:rPr>
  </w:style>
  <w:style w:type="character" w:customStyle="1" w:styleId="Carcterdeinformacin">
    <w:name w:val="Carácter de información"/>
    <w:basedOn w:val="Fuentedeprrafopredeter"/>
    <w:link w:val="Informacin"/>
    <w:uiPriority w:val="11"/>
    <w:rsid w:val="00954805"/>
    <w:rPr>
      <w:caps/>
    </w:rPr>
  </w:style>
  <w:style w:type="character" w:styleId="Referenciaintensa">
    <w:name w:val="Intense Reference"/>
    <w:basedOn w:val="Fuentedeprrafopredeter"/>
    <w:uiPriority w:val="32"/>
    <w:semiHidden/>
    <w:rsid w:val="00A5221B"/>
    <w:rPr>
      <w:b/>
      <w:bCs/>
      <w:smallCaps/>
      <w:color w:val="4E67C8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1D617B"/>
    <w:pPr>
      <w:spacing w:before="100" w:beforeAutospacing="1" w:after="100" w:afterAutospacing="1"/>
      <w:ind w:left="0" w:right="0"/>
      <w:jc w:val="left"/>
    </w:pPr>
    <w:rPr>
      <w:rFonts w:ascii="Times New Roman" w:eastAsiaTheme="minorEastAsia" w:hAnsi="Times New Roman" w:cs="Times New Roman"/>
      <w:color w:val="auto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ELIA\AppData\Roaming\Microsoft\Templates\Folleto%20de%20espect&#225;culo%20de%20premios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BFAA7-2021-43D1-B651-6D596B0C952F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71af3243-3dd4-4a8d-8c0d-dd76da1f02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FFA287-F48D-492A-85F4-250DEC703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C53058-1916-4C0E-A9A7-A82C5DAA29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 de espectáculo de premios</Template>
  <TotalTime>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2022-10-14T11:48:00Z</dcterms:created>
  <dcterms:modified xsi:type="dcterms:W3CDTF">2022-11-21T12:42:00Z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